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36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</w:tblGrid>
      <w:tr w:rsidR="00CC0073" w:rsidRPr="00FA4B51" w14:paraId="69028C3D" w14:textId="77777777" w:rsidTr="0030708D">
        <w:tc>
          <w:tcPr>
            <w:tcW w:w="2349" w:type="dxa"/>
          </w:tcPr>
          <w:p w14:paraId="143FA751" w14:textId="77777777" w:rsidR="00CC0073" w:rsidRPr="00FA4B51" w:rsidRDefault="00CC0073">
            <w:pPr>
              <w:pStyle w:val="NormalJustificado"/>
              <w:tabs>
                <w:tab w:val="clear" w:pos="8505"/>
              </w:tabs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t>Grau de sigilo</w:t>
            </w:r>
          </w:p>
        </w:tc>
      </w:tr>
      <w:tr w:rsidR="00CC0073" w:rsidRPr="00FA4B51" w14:paraId="03022B29" w14:textId="77777777" w:rsidTr="0030708D">
        <w:tc>
          <w:tcPr>
            <w:tcW w:w="2349" w:type="dxa"/>
          </w:tcPr>
          <w:p w14:paraId="21CAFABF" w14:textId="77777777" w:rsidR="00CC0073" w:rsidRPr="00FA4B51" w:rsidRDefault="00CC0073">
            <w:pPr>
              <w:jc w:val="both"/>
              <w:rPr>
                <w:sz w:val="8"/>
                <w:szCs w:val="24"/>
              </w:rPr>
            </w:pPr>
          </w:p>
        </w:tc>
      </w:tr>
      <w:bookmarkStart w:id="0" w:name="Dropdown1"/>
      <w:tr w:rsidR="00CC0073" w:rsidRPr="00FA4B51" w14:paraId="48B86636" w14:textId="77777777" w:rsidTr="0030708D">
        <w:tc>
          <w:tcPr>
            <w:tcW w:w="2349" w:type="dxa"/>
          </w:tcPr>
          <w:p w14:paraId="053E7919" w14:textId="77777777" w:rsidR="00CC0073" w:rsidRPr="00FA4B51" w:rsidRDefault="0030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#PÚBLICO"/>
                    <w:listEntry w:val="#CONFIDENCIAL 10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556D6B">
              <w:rPr>
                <w:sz w:val="24"/>
                <w:szCs w:val="24"/>
              </w:rPr>
            </w:r>
            <w:r w:rsidR="00556D6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653603F1" w14:textId="77777777" w:rsidR="00A44072" w:rsidRPr="00FA4B51" w:rsidRDefault="00A44072" w:rsidP="00A44072">
      <w:pPr>
        <w:keepNext/>
        <w:jc w:val="both"/>
        <w:rPr>
          <w:rFonts w:cs="Arial"/>
          <w:color w:val="auto"/>
          <w:sz w:val="24"/>
          <w:szCs w:val="24"/>
        </w:rPr>
      </w:pPr>
    </w:p>
    <w:p w14:paraId="64421967" w14:textId="005DFF5F" w:rsidR="00A44072" w:rsidRPr="00FA4B51" w:rsidRDefault="002148F8" w:rsidP="00A44072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 w:rsidRPr="00FA4B51">
        <w:rPr>
          <w:rFonts w:cs="Arial"/>
          <w:color w:val="auto"/>
          <w:sz w:val="24"/>
          <w:szCs w:val="24"/>
        </w:rPr>
        <w:t>O</w:t>
      </w:r>
      <w:r w:rsidR="00540888" w:rsidRPr="00FA4B51">
        <w:rPr>
          <w:rFonts w:cs="Arial"/>
          <w:color w:val="auto"/>
          <w:sz w:val="24"/>
          <w:szCs w:val="24"/>
        </w:rPr>
        <w:t>(A)</w:t>
      </w:r>
      <w:r w:rsidR="00A44072" w:rsidRPr="00FA4B51">
        <w:rPr>
          <w:rFonts w:cs="Arial"/>
          <w:color w:val="auto"/>
          <w:sz w:val="24"/>
          <w:szCs w:val="24"/>
        </w:rPr>
        <w:t xml:space="preserve"> </w:t>
      </w:r>
      <w:bookmarkStart w:id="1" w:name="Texto176"/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Texto176"/>
            <w:enabled/>
            <w:calcOnExit w:val="0"/>
            <w:textInput>
              <w:default w:val="(Nome do Sindicato/Federação)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(Nome do Sindicato/Federação)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bookmarkEnd w:id="1"/>
      <w:r w:rsidR="00A44072" w:rsidRPr="00FA4B51">
        <w:rPr>
          <w:rFonts w:cs="Arial"/>
          <w:color w:val="auto"/>
          <w:sz w:val="24"/>
          <w:szCs w:val="24"/>
        </w:rPr>
        <w:t xml:space="preserve"> inscrito</w:t>
      </w:r>
      <w:r w:rsidR="00540888" w:rsidRPr="00FA4B51">
        <w:rPr>
          <w:rFonts w:cs="Arial"/>
          <w:color w:val="auto"/>
          <w:sz w:val="24"/>
          <w:szCs w:val="24"/>
        </w:rPr>
        <w:t>(a)</w:t>
      </w:r>
      <w:r w:rsidR="00A44072" w:rsidRPr="00FA4B51">
        <w:rPr>
          <w:rFonts w:cs="Arial"/>
          <w:color w:val="auto"/>
          <w:sz w:val="24"/>
          <w:szCs w:val="24"/>
        </w:rPr>
        <w:t xml:space="preserve"> no CNPJ sob o nº </w:t>
      </w:r>
      <w:bookmarkStart w:id="2" w:name="Texto171"/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Texto171"/>
            <w:enabled/>
            <w:calcOnExit w:val="0"/>
            <w:textInput/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bookmarkEnd w:id="2"/>
      <w:r w:rsidR="00A44072" w:rsidRPr="00FA4B51">
        <w:rPr>
          <w:rFonts w:cs="Arial"/>
          <w:color w:val="auto"/>
          <w:sz w:val="24"/>
          <w:szCs w:val="24"/>
        </w:rPr>
        <w:t>, com sede/domic</w:t>
      </w:r>
      <w:r w:rsidR="003577F2">
        <w:rPr>
          <w:rFonts w:cs="Arial"/>
          <w:color w:val="auto"/>
          <w:sz w:val="24"/>
          <w:szCs w:val="24"/>
        </w:rPr>
        <w:t>í</w:t>
      </w:r>
      <w:r w:rsidR="00A44072" w:rsidRPr="00FA4B51">
        <w:rPr>
          <w:rFonts w:cs="Arial"/>
          <w:color w:val="auto"/>
          <w:sz w:val="24"/>
          <w:szCs w:val="24"/>
        </w:rPr>
        <w:t xml:space="preserve">lio sito na cidade de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/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UF)"/>
              <w:maxLength w:val="4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(UF)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>, neste ato representad</w:t>
      </w:r>
      <w:r w:rsidR="00540888" w:rsidRPr="00FA4B51">
        <w:rPr>
          <w:rFonts w:cs="Arial"/>
          <w:color w:val="auto"/>
          <w:sz w:val="24"/>
          <w:szCs w:val="24"/>
        </w:rPr>
        <w:t>o(</w:t>
      </w:r>
      <w:r w:rsidR="00A44072" w:rsidRPr="00FA4B51">
        <w:rPr>
          <w:rFonts w:cs="Arial"/>
          <w:color w:val="auto"/>
          <w:sz w:val="24"/>
          <w:szCs w:val="24"/>
        </w:rPr>
        <w:t>a</w:t>
      </w:r>
      <w:r w:rsidR="00540888" w:rsidRPr="00FA4B51">
        <w:rPr>
          <w:rFonts w:cs="Arial"/>
          <w:color w:val="auto"/>
          <w:sz w:val="24"/>
          <w:szCs w:val="24"/>
        </w:rPr>
        <w:t>)</w:t>
      </w:r>
      <w:r w:rsidR="00A44072" w:rsidRPr="00FA4B51">
        <w:rPr>
          <w:rFonts w:cs="Arial"/>
          <w:color w:val="auto"/>
          <w:sz w:val="24"/>
          <w:szCs w:val="24"/>
        </w:rPr>
        <w:t xml:space="preserve"> pelo(a)(s) Sr.(a)(s)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nome)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(nome)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nacionalidade)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(nacionalidade)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RG/Orgão emissor)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(RG/Orgão emissor)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>,</w:t>
      </w:r>
      <w:r w:rsidR="00A44072" w:rsidRPr="00FA4B51">
        <w:rPr>
          <w:sz w:val="24"/>
          <w:szCs w:val="24"/>
        </w:rPr>
        <w:t xml:space="preserve">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CPF)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(CPF)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titular da conta corrente nº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agência nº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 e identificada na CAIXA com o código sindical </w:t>
      </w:r>
      <w:r w:rsidR="00A44072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Texto171"/>
            <w:enabled/>
            <w:calcOnExit w:val="0"/>
            <w:textInput/>
          </w:ffData>
        </w:fldChar>
      </w:r>
      <w:r w:rsidR="00A44072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A44072" w:rsidRPr="00FA4B51">
        <w:rPr>
          <w:rFonts w:cs="Arial"/>
          <w:color w:val="auto"/>
          <w:sz w:val="24"/>
          <w:szCs w:val="24"/>
          <w:u w:val="single"/>
        </w:rPr>
      </w:r>
      <w:r w:rsidR="00A44072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A44072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A44072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A44072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A44072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A44072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A44072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</w:t>
      </w:r>
      <w:r w:rsidR="00A44F8B" w:rsidRPr="00FA4B51">
        <w:rPr>
          <w:rFonts w:cs="Arial"/>
          <w:color w:val="auto"/>
          <w:sz w:val="24"/>
          <w:szCs w:val="24"/>
        </w:rPr>
        <w:t>por meio</w:t>
      </w:r>
      <w:r w:rsidR="00A44072" w:rsidRPr="00FA4B51">
        <w:rPr>
          <w:rFonts w:cs="Arial"/>
          <w:color w:val="auto"/>
          <w:sz w:val="24"/>
          <w:szCs w:val="24"/>
        </w:rPr>
        <w:t xml:space="preserve"> do presente termo manifesta sua adesão ao Contrato de Prestação de Serviços da Contribuição Sindical Urbana - Arrecadação Direta/Indireta</w:t>
      </w:r>
      <w:r w:rsidR="00990513" w:rsidRPr="00FA4B51">
        <w:rPr>
          <w:rFonts w:cs="Arial"/>
          <w:color w:val="auto"/>
          <w:sz w:val="24"/>
          <w:szCs w:val="24"/>
        </w:rPr>
        <w:t xml:space="preserve"> </w:t>
      </w:r>
      <w:r w:rsidR="00A44072" w:rsidRPr="00FA4B51">
        <w:rPr>
          <w:rFonts w:cs="Arial"/>
          <w:color w:val="auto"/>
          <w:sz w:val="24"/>
          <w:szCs w:val="24"/>
        </w:rPr>
        <w:t>-</w:t>
      </w:r>
      <w:r w:rsidR="00990513" w:rsidRPr="00FA4B51">
        <w:rPr>
          <w:rFonts w:cs="Arial"/>
          <w:color w:val="auto"/>
          <w:sz w:val="24"/>
          <w:szCs w:val="24"/>
        </w:rPr>
        <w:t xml:space="preserve"> </w:t>
      </w:r>
      <w:r w:rsidR="00A44072" w:rsidRPr="00FA4B51">
        <w:rPr>
          <w:rFonts w:cs="Arial"/>
          <w:color w:val="auto"/>
          <w:sz w:val="24"/>
          <w:szCs w:val="24"/>
        </w:rPr>
        <w:t xml:space="preserve">Conjunto celebrado entre a CAIXA e a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nome da Confederação ou Federação)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EB7D6C" w:rsidRPr="00EB7D6C">
        <w:rPr>
          <w:rFonts w:cs="Arial"/>
          <w:noProof/>
          <w:color w:val="auto"/>
          <w:sz w:val="24"/>
          <w:szCs w:val="24"/>
          <w:u w:val="single"/>
        </w:rPr>
        <w:t>CONFEDERACAO NACIONAL DA INDUSTRIA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firmado em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EB7D6C">
        <w:rPr>
          <w:rFonts w:cs="Arial"/>
          <w:noProof/>
          <w:color w:val="auto"/>
          <w:sz w:val="24"/>
          <w:szCs w:val="24"/>
          <w:u w:val="single"/>
        </w:rPr>
        <w:t>0</w:t>
      </w:r>
      <w:r w:rsidR="003A20CA">
        <w:rPr>
          <w:rFonts w:cs="Arial"/>
          <w:noProof/>
          <w:color w:val="auto"/>
          <w:sz w:val="24"/>
          <w:szCs w:val="24"/>
          <w:u w:val="single"/>
        </w:rPr>
        <w:t>2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A44072" w:rsidRPr="00FA4B51">
        <w:rPr>
          <w:rFonts w:cs="Arial"/>
          <w:color w:val="auto"/>
          <w:sz w:val="24"/>
          <w:szCs w:val="24"/>
        </w:rPr>
        <w:t>/</w:t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EB7D6C">
        <w:rPr>
          <w:rFonts w:cs="Arial"/>
          <w:noProof/>
          <w:color w:val="auto"/>
          <w:sz w:val="24"/>
          <w:szCs w:val="24"/>
          <w:u w:val="single"/>
        </w:rPr>
        <w:t>1</w:t>
      </w:r>
      <w:r w:rsidR="003A20CA">
        <w:rPr>
          <w:rFonts w:cs="Arial"/>
          <w:noProof/>
          <w:color w:val="auto"/>
          <w:sz w:val="24"/>
          <w:szCs w:val="24"/>
          <w:u w:val="single"/>
        </w:rPr>
        <w:t>2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A44072" w:rsidRPr="00FA4B51">
        <w:rPr>
          <w:rFonts w:cs="Arial"/>
          <w:color w:val="auto"/>
          <w:sz w:val="24"/>
          <w:szCs w:val="24"/>
        </w:rPr>
        <w:t>/</w:t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EB7D6C">
        <w:rPr>
          <w:rFonts w:cs="Arial"/>
          <w:noProof/>
          <w:color w:val="auto"/>
          <w:sz w:val="24"/>
          <w:szCs w:val="24"/>
          <w:u w:val="single"/>
        </w:rPr>
        <w:t>20</w:t>
      </w:r>
      <w:r w:rsidR="003A20CA">
        <w:rPr>
          <w:rFonts w:cs="Arial"/>
          <w:noProof/>
          <w:color w:val="auto"/>
          <w:sz w:val="24"/>
          <w:szCs w:val="24"/>
          <w:u w:val="single"/>
        </w:rPr>
        <w:t>21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</w:t>
      </w:r>
      <w:r w:rsidR="00A44F8B" w:rsidRPr="00FA4B51">
        <w:rPr>
          <w:rFonts w:cs="Arial"/>
          <w:color w:val="auto"/>
          <w:sz w:val="24"/>
          <w:szCs w:val="24"/>
        </w:rPr>
        <w:t xml:space="preserve">e ao Termo de Adesão da </w:t>
      </w:r>
      <w:r w:rsidR="0054491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nome da Federação)"/>
            </w:textInput>
          </w:ffData>
        </w:fldChar>
      </w:r>
      <w:r w:rsidR="0054491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544917" w:rsidRPr="00FA4B51">
        <w:rPr>
          <w:rFonts w:cs="Arial"/>
          <w:color w:val="auto"/>
          <w:sz w:val="24"/>
          <w:szCs w:val="24"/>
          <w:u w:val="single"/>
        </w:rPr>
      </w:r>
      <w:r w:rsidR="0054491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486BFF" w:rsidRPr="00486BFF">
        <w:rPr>
          <w:rFonts w:cs="Arial"/>
          <w:noProof/>
          <w:color w:val="auto"/>
          <w:sz w:val="24"/>
          <w:szCs w:val="24"/>
          <w:u w:val="single"/>
        </w:rPr>
        <w:t>Federação das Indústrias do Estado de Santa Catarina - FIESC</w:t>
      </w:r>
      <w:r w:rsidR="0054491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F8B" w:rsidRPr="00FA4B51">
        <w:rPr>
          <w:rFonts w:cs="Arial"/>
          <w:color w:val="auto"/>
          <w:sz w:val="24"/>
          <w:szCs w:val="24"/>
        </w:rPr>
        <w:t xml:space="preserve">, firmado em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3A20CA">
        <w:rPr>
          <w:rFonts w:cs="Arial"/>
          <w:color w:val="auto"/>
          <w:sz w:val="24"/>
          <w:szCs w:val="24"/>
          <w:u w:val="single"/>
        </w:rPr>
        <w:t>13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A44F8B" w:rsidRPr="00FA4B51">
        <w:rPr>
          <w:rFonts w:cs="Arial"/>
          <w:color w:val="auto"/>
          <w:sz w:val="24"/>
          <w:szCs w:val="24"/>
        </w:rPr>
        <w:t>/</w:t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3A20CA">
        <w:rPr>
          <w:rFonts w:cs="Arial"/>
          <w:noProof/>
          <w:color w:val="auto"/>
          <w:sz w:val="24"/>
          <w:szCs w:val="24"/>
          <w:u w:val="single"/>
        </w:rPr>
        <w:t>12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A44F8B" w:rsidRPr="00FA4B51">
        <w:rPr>
          <w:rFonts w:cs="Arial"/>
          <w:color w:val="auto"/>
          <w:sz w:val="24"/>
          <w:szCs w:val="24"/>
        </w:rPr>
        <w:t>/</w:t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3A20CA">
        <w:rPr>
          <w:rFonts w:cs="Arial"/>
          <w:noProof/>
          <w:color w:val="auto"/>
          <w:sz w:val="24"/>
          <w:szCs w:val="24"/>
          <w:u w:val="single"/>
        </w:rPr>
        <w:t>2021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F8B" w:rsidRPr="00FA4B51">
        <w:rPr>
          <w:rFonts w:cs="Arial"/>
          <w:color w:val="auto"/>
          <w:sz w:val="24"/>
          <w:szCs w:val="24"/>
        </w:rPr>
        <w:t>, se for o caso,</w:t>
      </w:r>
      <w:r w:rsidR="00B45194" w:rsidRPr="00FA4B51">
        <w:rPr>
          <w:rFonts w:cs="Arial"/>
          <w:color w:val="auto"/>
          <w:sz w:val="24"/>
          <w:szCs w:val="24"/>
        </w:rPr>
        <w:t xml:space="preserve"> </w:t>
      </w:r>
      <w:r w:rsidR="00A44072" w:rsidRPr="00FA4B51">
        <w:rPr>
          <w:rFonts w:cs="Arial"/>
          <w:color w:val="auto"/>
          <w:sz w:val="24"/>
          <w:szCs w:val="24"/>
        </w:rPr>
        <w:t>para a prestação de serviço da arrecadação da contribuição sindical conforme cláusulas já negociadas entre as partes.</w:t>
      </w:r>
    </w:p>
    <w:p w14:paraId="56D570FD" w14:textId="77777777" w:rsidR="00A44072" w:rsidRPr="00FA4B51" w:rsidRDefault="00A44072" w:rsidP="00A44072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14:paraId="555C7B51" w14:textId="77777777" w:rsidR="00A44072" w:rsidRPr="00FA4B51" w:rsidRDefault="00A44072" w:rsidP="00A44072">
      <w:pPr>
        <w:jc w:val="both"/>
        <w:outlineLvl w:val="0"/>
        <w:rPr>
          <w:rFonts w:cs="Arial"/>
          <w:b/>
          <w:caps/>
          <w:color w:val="auto"/>
          <w:sz w:val="24"/>
          <w:szCs w:val="24"/>
        </w:rPr>
      </w:pPr>
      <w:r w:rsidRPr="00FA4B51">
        <w:rPr>
          <w:rFonts w:cs="Arial"/>
          <w:b/>
          <w:caps/>
          <w:color w:val="auto"/>
          <w:sz w:val="24"/>
          <w:szCs w:val="24"/>
        </w:rPr>
        <w:t>Condições</w:t>
      </w:r>
    </w:p>
    <w:p w14:paraId="57F3B15C" w14:textId="77777777" w:rsidR="00A44072" w:rsidRPr="00FA4B51" w:rsidRDefault="00A44072" w:rsidP="00A44072">
      <w:pPr>
        <w:jc w:val="both"/>
        <w:rPr>
          <w:rFonts w:cs="Arial"/>
          <w:color w:val="auto"/>
          <w:sz w:val="24"/>
          <w:szCs w:val="24"/>
        </w:rPr>
      </w:pPr>
    </w:p>
    <w:p w14:paraId="3AE7F595" w14:textId="77777777" w:rsidR="002A19BF" w:rsidRPr="00886B4D" w:rsidRDefault="002A19BF" w:rsidP="002A19BF">
      <w:pPr>
        <w:ind w:left="-1080" w:right="-27" w:firstLine="1080"/>
        <w:jc w:val="both"/>
        <w:outlineLvl w:val="0"/>
        <w:rPr>
          <w:rFonts w:cs="Arial"/>
          <w:b/>
          <w:color w:val="auto"/>
          <w:sz w:val="24"/>
          <w:szCs w:val="24"/>
        </w:rPr>
      </w:pPr>
      <w:r w:rsidRPr="00886B4D">
        <w:rPr>
          <w:rFonts w:cs="Arial"/>
          <w:b/>
          <w:color w:val="auto"/>
          <w:sz w:val="24"/>
          <w:szCs w:val="24"/>
        </w:rPr>
        <w:t>Forma de emissão e registro das guias</w:t>
      </w:r>
    </w:p>
    <w:p w14:paraId="6FC522D4" w14:textId="77777777" w:rsidR="002A19BF" w:rsidRPr="00886B4D" w:rsidRDefault="002A19BF" w:rsidP="002A19BF">
      <w:pPr>
        <w:ind w:left="-1080" w:right="-27" w:firstLine="1080"/>
        <w:jc w:val="both"/>
        <w:outlineLvl w:val="0"/>
        <w:rPr>
          <w:rFonts w:cs="Arial"/>
          <w:color w:val="auto"/>
          <w:sz w:val="24"/>
          <w:szCs w:val="24"/>
        </w:rPr>
      </w:pPr>
    </w:p>
    <w:p w14:paraId="78D606B7" w14:textId="77777777" w:rsidR="002A19BF" w:rsidRPr="00886B4D" w:rsidRDefault="002A19BF" w:rsidP="002A19BF">
      <w:pPr>
        <w:rPr>
          <w:color w:val="auto"/>
          <w:sz w:val="8"/>
          <w:szCs w:val="24"/>
        </w:rPr>
      </w:pPr>
    </w:p>
    <w:tbl>
      <w:tblPr>
        <w:tblW w:w="9737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"/>
        <w:gridCol w:w="9478"/>
      </w:tblGrid>
      <w:tr w:rsidR="002A19BF" w:rsidRPr="00886B4D" w14:paraId="1F700543" w14:textId="77777777" w:rsidTr="00B85383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3" w:name="Texto151"/>
          <w:p w14:paraId="45CC834E" w14:textId="77777777" w:rsidR="002A19BF" w:rsidRPr="00886B4D" w:rsidRDefault="002A19BF" w:rsidP="00EB7D6C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color w:val="auto"/>
                <w:sz w:val="24"/>
                <w:szCs w:val="24"/>
              </w:rPr>
            </w:pPr>
            <w:r w:rsidRPr="00886B4D">
              <w:rPr>
                <w:color w:val="auto"/>
                <w:sz w:val="24"/>
                <w:szCs w:val="24"/>
              </w:rPr>
              <w:fldChar w:fldCharType="begin">
                <w:ffData>
                  <w:name w:val="Texto15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886B4D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886B4D">
              <w:rPr>
                <w:color w:val="auto"/>
                <w:sz w:val="24"/>
                <w:szCs w:val="24"/>
              </w:rPr>
            </w:r>
            <w:r w:rsidRPr="00886B4D">
              <w:rPr>
                <w:color w:val="auto"/>
                <w:sz w:val="24"/>
                <w:szCs w:val="24"/>
              </w:rPr>
              <w:fldChar w:fldCharType="separate"/>
            </w:r>
            <w:r w:rsidR="00486BFF">
              <w:rPr>
                <w:noProof/>
                <w:color w:val="auto"/>
                <w:sz w:val="24"/>
                <w:szCs w:val="24"/>
              </w:rPr>
              <w:t>X</w:t>
            </w:r>
            <w:r w:rsidRPr="00886B4D">
              <w:rPr>
                <w:color w:val="auto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14:paraId="51D625AB" w14:textId="77777777" w:rsidR="002A19BF" w:rsidRPr="00886B4D" w:rsidRDefault="002A19BF" w:rsidP="00B85383">
            <w:pPr>
              <w:pStyle w:val="NormalJustificado"/>
              <w:tabs>
                <w:tab w:val="clear" w:pos="8505"/>
              </w:tabs>
              <w:jc w:val="left"/>
              <w:rPr>
                <w:color w:val="auto"/>
                <w:sz w:val="24"/>
                <w:szCs w:val="24"/>
              </w:rPr>
            </w:pPr>
            <w:r w:rsidRPr="00886B4D">
              <w:rPr>
                <w:rFonts w:cs="Arial"/>
                <w:color w:val="auto"/>
                <w:sz w:val="24"/>
                <w:szCs w:val="24"/>
              </w:rPr>
              <w:t>Portal da Entidade (Internet)</w:t>
            </w:r>
          </w:p>
        </w:tc>
      </w:tr>
      <w:tr w:rsidR="002A19BF" w:rsidRPr="00886B4D" w14:paraId="1950F994" w14:textId="77777777" w:rsidTr="00B85383"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6A3A6" w14:textId="77777777" w:rsidR="002A19BF" w:rsidRPr="00886B4D" w:rsidRDefault="002A19BF" w:rsidP="00B85383">
            <w:pPr>
              <w:ind w:left="-57" w:right="-57"/>
              <w:rPr>
                <w:color w:val="auto"/>
                <w:sz w:val="8"/>
                <w:szCs w:val="24"/>
              </w:rPr>
            </w:pPr>
          </w:p>
        </w:tc>
        <w:tc>
          <w:tcPr>
            <w:tcW w:w="9478" w:type="dxa"/>
            <w:tcBorders>
              <w:left w:val="nil"/>
            </w:tcBorders>
            <w:vAlign w:val="center"/>
          </w:tcPr>
          <w:p w14:paraId="7340D5A4" w14:textId="77777777" w:rsidR="002A19BF" w:rsidRPr="00886B4D" w:rsidRDefault="002A19BF" w:rsidP="00B85383">
            <w:pPr>
              <w:rPr>
                <w:color w:val="auto"/>
                <w:sz w:val="8"/>
                <w:szCs w:val="24"/>
              </w:rPr>
            </w:pPr>
          </w:p>
        </w:tc>
      </w:tr>
      <w:bookmarkStart w:id="4" w:name="Texto152"/>
      <w:tr w:rsidR="002A19BF" w:rsidRPr="00886B4D" w14:paraId="7630BA5F" w14:textId="77777777" w:rsidTr="00B85383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6620" w14:textId="77777777" w:rsidR="002A19BF" w:rsidRPr="00886B4D" w:rsidRDefault="002A19BF" w:rsidP="00B85383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886B4D">
              <w:rPr>
                <w:color w:val="auto"/>
                <w:sz w:val="24"/>
                <w:szCs w:val="24"/>
              </w:rPr>
              <w:fldChar w:fldCharType="begin">
                <w:ffData>
                  <w:name w:val="Texto15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886B4D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886B4D">
              <w:rPr>
                <w:color w:val="auto"/>
                <w:sz w:val="24"/>
                <w:szCs w:val="24"/>
              </w:rPr>
            </w:r>
            <w:r w:rsidRPr="00886B4D">
              <w:rPr>
                <w:color w:val="auto"/>
                <w:sz w:val="24"/>
                <w:szCs w:val="24"/>
              </w:rPr>
              <w:fldChar w:fldCharType="separate"/>
            </w:r>
            <w:r w:rsidRPr="00886B4D">
              <w:rPr>
                <w:noProof/>
                <w:color w:val="auto"/>
                <w:sz w:val="24"/>
                <w:szCs w:val="24"/>
              </w:rPr>
              <w:t> </w:t>
            </w:r>
            <w:r w:rsidRPr="00886B4D">
              <w:rPr>
                <w:color w:val="auto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14:paraId="15F1BEC8" w14:textId="77777777" w:rsidR="002A19BF" w:rsidRPr="00886B4D" w:rsidRDefault="002A19BF" w:rsidP="00B85383">
            <w:pPr>
              <w:rPr>
                <w:color w:val="auto"/>
                <w:sz w:val="24"/>
                <w:szCs w:val="24"/>
              </w:rPr>
            </w:pPr>
            <w:r w:rsidRPr="00886B4D">
              <w:rPr>
                <w:rFonts w:cs="Arial"/>
                <w:color w:val="auto"/>
                <w:sz w:val="24"/>
                <w:szCs w:val="24"/>
              </w:rPr>
              <w:t>Emissão pela Entidade (Conexão Direta)</w:t>
            </w:r>
          </w:p>
        </w:tc>
      </w:tr>
      <w:tr w:rsidR="002A19BF" w:rsidRPr="00886B4D" w14:paraId="051BBC93" w14:textId="77777777" w:rsidTr="00B85383"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AC5CC" w14:textId="77777777" w:rsidR="002A19BF" w:rsidRPr="00886B4D" w:rsidRDefault="002A19BF" w:rsidP="00B85383">
            <w:pPr>
              <w:ind w:left="-57" w:right="-57"/>
              <w:rPr>
                <w:color w:val="auto"/>
                <w:sz w:val="8"/>
                <w:szCs w:val="24"/>
              </w:rPr>
            </w:pPr>
          </w:p>
        </w:tc>
        <w:tc>
          <w:tcPr>
            <w:tcW w:w="9478" w:type="dxa"/>
            <w:tcBorders>
              <w:left w:val="nil"/>
            </w:tcBorders>
            <w:vAlign w:val="center"/>
          </w:tcPr>
          <w:p w14:paraId="0933038C" w14:textId="77777777" w:rsidR="002A19BF" w:rsidRPr="00886B4D" w:rsidRDefault="002A19BF" w:rsidP="00B85383">
            <w:pPr>
              <w:rPr>
                <w:rFonts w:cs="Arial"/>
                <w:color w:val="auto"/>
                <w:sz w:val="8"/>
                <w:szCs w:val="24"/>
              </w:rPr>
            </w:pPr>
          </w:p>
        </w:tc>
      </w:tr>
      <w:tr w:rsidR="002A19BF" w:rsidRPr="00886B4D" w14:paraId="4DE49E8E" w14:textId="77777777" w:rsidTr="00B85383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F50C" w14:textId="77777777" w:rsidR="002A19BF" w:rsidRPr="00886B4D" w:rsidRDefault="002A19BF" w:rsidP="00B85383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noProof/>
                <w:color w:val="auto"/>
                <w:sz w:val="24"/>
                <w:szCs w:val="24"/>
              </w:rPr>
            </w:pPr>
            <w:r w:rsidRPr="00886B4D">
              <w:rPr>
                <w:noProof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886B4D">
              <w:rPr>
                <w:noProof/>
                <w:color w:val="auto"/>
                <w:sz w:val="24"/>
                <w:szCs w:val="24"/>
              </w:rPr>
              <w:instrText xml:space="preserve"> FORMTEXT </w:instrText>
            </w:r>
            <w:r w:rsidRPr="00886B4D">
              <w:rPr>
                <w:noProof/>
                <w:color w:val="auto"/>
                <w:sz w:val="24"/>
                <w:szCs w:val="24"/>
              </w:rPr>
            </w:r>
            <w:r w:rsidRPr="00886B4D">
              <w:rPr>
                <w:noProof/>
                <w:color w:val="auto"/>
                <w:sz w:val="24"/>
                <w:szCs w:val="24"/>
              </w:rPr>
              <w:fldChar w:fldCharType="separate"/>
            </w:r>
            <w:r w:rsidRPr="00886B4D">
              <w:rPr>
                <w:noProof/>
                <w:color w:val="auto"/>
                <w:sz w:val="24"/>
                <w:szCs w:val="24"/>
              </w:rPr>
              <w:t> </w:t>
            </w:r>
            <w:r w:rsidRPr="00886B4D">
              <w:rPr>
                <w:noProof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14:paraId="5C4E9630" w14:textId="77777777" w:rsidR="002A19BF" w:rsidRPr="00886B4D" w:rsidRDefault="002A19BF" w:rsidP="00B85383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noProof/>
                <w:color w:val="auto"/>
                <w:sz w:val="24"/>
                <w:szCs w:val="24"/>
              </w:rPr>
            </w:pPr>
            <w:r w:rsidRPr="00886B4D">
              <w:rPr>
                <w:noProof/>
                <w:color w:val="auto"/>
                <w:sz w:val="24"/>
                <w:szCs w:val="24"/>
              </w:rPr>
              <w:t>Emissão pela Entidade (Webservice)</w:t>
            </w:r>
          </w:p>
        </w:tc>
      </w:tr>
    </w:tbl>
    <w:p w14:paraId="56A395BC" w14:textId="77777777" w:rsidR="002A19BF" w:rsidRPr="00886B4D" w:rsidRDefault="002A19BF" w:rsidP="002A19BF">
      <w:pPr>
        <w:pStyle w:val="NormalJustificado"/>
        <w:tabs>
          <w:tab w:val="clear" w:pos="8505"/>
        </w:tabs>
        <w:ind w:left="-57" w:right="-57"/>
        <w:jc w:val="left"/>
        <w:rPr>
          <w:noProof/>
          <w:color w:val="auto"/>
          <w:sz w:val="24"/>
          <w:szCs w:val="24"/>
        </w:rPr>
      </w:pPr>
    </w:p>
    <w:tbl>
      <w:tblPr>
        <w:tblW w:w="9737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"/>
        <w:gridCol w:w="9478"/>
      </w:tblGrid>
      <w:tr w:rsidR="002A19BF" w:rsidRPr="00D017B6" w14:paraId="79F2DF74" w14:textId="77777777" w:rsidTr="00B85383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3991" w14:textId="77777777" w:rsidR="002A19BF" w:rsidRPr="00886B4D" w:rsidRDefault="002A19BF" w:rsidP="00B85383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noProof/>
                <w:color w:val="auto"/>
                <w:sz w:val="24"/>
                <w:szCs w:val="24"/>
              </w:rPr>
            </w:pPr>
            <w:r w:rsidRPr="00886B4D">
              <w:rPr>
                <w:noProof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886B4D">
              <w:rPr>
                <w:noProof/>
                <w:color w:val="auto"/>
                <w:sz w:val="24"/>
                <w:szCs w:val="24"/>
              </w:rPr>
              <w:instrText xml:space="preserve"> FORMTEXT </w:instrText>
            </w:r>
            <w:r w:rsidRPr="00886B4D">
              <w:rPr>
                <w:noProof/>
                <w:color w:val="auto"/>
                <w:sz w:val="24"/>
                <w:szCs w:val="24"/>
              </w:rPr>
            </w:r>
            <w:r w:rsidRPr="00886B4D">
              <w:rPr>
                <w:noProof/>
                <w:color w:val="auto"/>
                <w:sz w:val="24"/>
                <w:szCs w:val="24"/>
              </w:rPr>
              <w:fldChar w:fldCharType="separate"/>
            </w:r>
            <w:r w:rsidRPr="00886B4D">
              <w:rPr>
                <w:noProof/>
                <w:color w:val="auto"/>
                <w:sz w:val="24"/>
                <w:szCs w:val="24"/>
              </w:rPr>
              <w:t> </w:t>
            </w:r>
            <w:r w:rsidRPr="00886B4D">
              <w:rPr>
                <w:noProof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14:paraId="09115B94" w14:textId="77777777" w:rsidR="002A19BF" w:rsidRPr="00886B4D" w:rsidRDefault="002A19BF" w:rsidP="00B85383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noProof/>
                <w:color w:val="auto"/>
                <w:sz w:val="24"/>
                <w:szCs w:val="24"/>
              </w:rPr>
            </w:pPr>
            <w:r w:rsidRPr="00886B4D">
              <w:rPr>
                <w:noProof/>
                <w:color w:val="auto"/>
                <w:sz w:val="24"/>
                <w:szCs w:val="24"/>
              </w:rPr>
              <w:t>Transmissão Eletronica de Dados (VAN)</w:t>
            </w:r>
          </w:p>
        </w:tc>
      </w:tr>
    </w:tbl>
    <w:p w14:paraId="75736929" w14:textId="77777777" w:rsidR="002A19BF" w:rsidRDefault="002A19BF" w:rsidP="002A19BF">
      <w:pPr>
        <w:outlineLvl w:val="0"/>
        <w:rPr>
          <w:rFonts w:cs="Arial"/>
          <w:b/>
          <w:color w:val="auto"/>
          <w:sz w:val="24"/>
          <w:szCs w:val="24"/>
        </w:rPr>
      </w:pPr>
    </w:p>
    <w:p w14:paraId="67964C31" w14:textId="77777777" w:rsidR="002A19BF" w:rsidRDefault="002A19BF" w:rsidP="002A19BF">
      <w:pPr>
        <w:ind w:left="-1080" w:right="-27" w:firstLine="1080"/>
        <w:jc w:val="both"/>
        <w:outlineLvl w:val="0"/>
        <w:rPr>
          <w:rFonts w:cs="Arial"/>
          <w:b/>
          <w:color w:val="auto"/>
          <w:sz w:val="24"/>
          <w:szCs w:val="24"/>
        </w:rPr>
      </w:pPr>
    </w:p>
    <w:p w14:paraId="0BF5EF36" w14:textId="77777777" w:rsidR="002A19BF" w:rsidRDefault="002A19BF" w:rsidP="002A19BF">
      <w:pPr>
        <w:ind w:left="-1080" w:right="-27" w:firstLine="1080"/>
        <w:jc w:val="both"/>
        <w:outlineLvl w:val="0"/>
        <w:rPr>
          <w:rFonts w:cs="Arial"/>
          <w:b/>
          <w:color w:val="auto"/>
          <w:sz w:val="24"/>
          <w:szCs w:val="24"/>
        </w:rPr>
      </w:pPr>
      <w:r w:rsidRPr="00D017B6">
        <w:rPr>
          <w:rFonts w:cs="Arial"/>
          <w:b/>
          <w:color w:val="auto"/>
          <w:sz w:val="24"/>
          <w:szCs w:val="24"/>
        </w:rPr>
        <w:t>Prestação de contas/Arquivo retorno</w:t>
      </w:r>
    </w:p>
    <w:p w14:paraId="74E6A44F" w14:textId="77777777" w:rsidR="002A19BF" w:rsidRPr="00D017B6" w:rsidRDefault="002A19BF" w:rsidP="002A19BF">
      <w:pPr>
        <w:ind w:left="-1080" w:right="-27" w:firstLine="1080"/>
        <w:jc w:val="both"/>
        <w:outlineLvl w:val="0"/>
        <w:rPr>
          <w:rFonts w:cs="Arial"/>
          <w:color w:val="auto"/>
          <w:sz w:val="24"/>
          <w:szCs w:val="24"/>
        </w:rPr>
      </w:pPr>
    </w:p>
    <w:tbl>
      <w:tblPr>
        <w:tblW w:w="9737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"/>
        <w:gridCol w:w="9478"/>
      </w:tblGrid>
      <w:tr w:rsidR="002A19BF" w:rsidRPr="00D017B6" w14:paraId="49B9F2C5" w14:textId="77777777" w:rsidTr="00B85383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65A8" w14:textId="77777777" w:rsidR="002A19BF" w:rsidRPr="00D017B6" w:rsidRDefault="002A19BF" w:rsidP="00EB7D6C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color w:val="auto"/>
                <w:sz w:val="24"/>
                <w:szCs w:val="24"/>
              </w:rPr>
            </w:pPr>
            <w:r w:rsidRPr="00D017B6">
              <w:rPr>
                <w:color w:val="auto"/>
                <w:sz w:val="24"/>
                <w:szCs w:val="24"/>
              </w:rPr>
              <w:fldChar w:fldCharType="begin">
                <w:ffData>
                  <w:name w:val="Texto15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D017B6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D017B6">
              <w:rPr>
                <w:color w:val="auto"/>
                <w:sz w:val="24"/>
                <w:szCs w:val="24"/>
              </w:rPr>
            </w:r>
            <w:r w:rsidRPr="00D017B6">
              <w:rPr>
                <w:color w:val="auto"/>
                <w:sz w:val="24"/>
                <w:szCs w:val="24"/>
              </w:rPr>
              <w:fldChar w:fldCharType="separate"/>
            </w:r>
            <w:r w:rsidR="00EA5631">
              <w:rPr>
                <w:noProof/>
                <w:color w:val="auto"/>
                <w:sz w:val="24"/>
                <w:szCs w:val="24"/>
              </w:rPr>
              <w:t>X</w:t>
            </w:r>
            <w:r w:rsidRPr="00D017B6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14:paraId="0E5ABAB9" w14:textId="77777777" w:rsidR="002A19BF" w:rsidRPr="00D017B6" w:rsidRDefault="002A19BF" w:rsidP="00B85383">
            <w:pPr>
              <w:pStyle w:val="NormalJustificado"/>
              <w:tabs>
                <w:tab w:val="clear" w:pos="8505"/>
              </w:tabs>
              <w:jc w:val="left"/>
              <w:rPr>
                <w:color w:val="auto"/>
                <w:sz w:val="24"/>
                <w:szCs w:val="24"/>
              </w:rPr>
            </w:pPr>
            <w:r w:rsidRPr="00D017B6">
              <w:rPr>
                <w:rFonts w:cs="Arial"/>
                <w:color w:val="auto"/>
                <w:sz w:val="24"/>
                <w:szCs w:val="24"/>
              </w:rPr>
              <w:t>Portal da Entidade (Internet)</w:t>
            </w:r>
          </w:p>
        </w:tc>
      </w:tr>
      <w:tr w:rsidR="002A19BF" w:rsidRPr="00D017B6" w14:paraId="279F1CEE" w14:textId="77777777" w:rsidTr="00B85383"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345CE" w14:textId="77777777" w:rsidR="002A19BF" w:rsidRPr="00D017B6" w:rsidRDefault="002A19BF" w:rsidP="00B85383">
            <w:pPr>
              <w:ind w:left="-57" w:right="-57"/>
              <w:rPr>
                <w:color w:val="auto"/>
                <w:sz w:val="24"/>
                <w:szCs w:val="24"/>
              </w:rPr>
            </w:pPr>
          </w:p>
        </w:tc>
        <w:tc>
          <w:tcPr>
            <w:tcW w:w="9478" w:type="dxa"/>
            <w:tcBorders>
              <w:left w:val="nil"/>
            </w:tcBorders>
            <w:vAlign w:val="center"/>
          </w:tcPr>
          <w:p w14:paraId="7BB9F2A8" w14:textId="77777777" w:rsidR="002A19BF" w:rsidRPr="00D017B6" w:rsidRDefault="002A19BF" w:rsidP="00B85383">
            <w:pPr>
              <w:rPr>
                <w:color w:val="auto"/>
                <w:sz w:val="24"/>
                <w:szCs w:val="24"/>
              </w:rPr>
            </w:pPr>
          </w:p>
        </w:tc>
      </w:tr>
      <w:tr w:rsidR="002A19BF" w:rsidRPr="00D017B6" w14:paraId="45D1C913" w14:textId="77777777" w:rsidTr="00B85383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A0B8" w14:textId="77777777" w:rsidR="002A19BF" w:rsidRPr="00D017B6" w:rsidRDefault="002A19BF" w:rsidP="00B85383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D017B6">
              <w:rPr>
                <w:color w:val="auto"/>
                <w:sz w:val="24"/>
                <w:szCs w:val="24"/>
              </w:rPr>
              <w:fldChar w:fldCharType="begin">
                <w:ffData>
                  <w:name w:val="Texto15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D017B6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D017B6">
              <w:rPr>
                <w:color w:val="auto"/>
                <w:sz w:val="24"/>
                <w:szCs w:val="24"/>
              </w:rPr>
            </w:r>
            <w:r w:rsidRPr="00D017B6">
              <w:rPr>
                <w:color w:val="auto"/>
                <w:sz w:val="24"/>
                <w:szCs w:val="24"/>
              </w:rPr>
              <w:fldChar w:fldCharType="separate"/>
            </w:r>
            <w:r w:rsidRPr="00D017B6">
              <w:rPr>
                <w:noProof/>
                <w:color w:val="auto"/>
                <w:sz w:val="24"/>
                <w:szCs w:val="24"/>
              </w:rPr>
              <w:t> </w:t>
            </w:r>
            <w:r w:rsidRPr="00D017B6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14:paraId="2493668C" w14:textId="77777777" w:rsidR="002A19BF" w:rsidRPr="00D017B6" w:rsidRDefault="002A19BF" w:rsidP="00B85383">
            <w:pPr>
              <w:rPr>
                <w:color w:val="auto"/>
                <w:sz w:val="24"/>
                <w:szCs w:val="24"/>
              </w:rPr>
            </w:pPr>
            <w:r w:rsidRPr="00D017B6">
              <w:rPr>
                <w:rFonts w:cs="Arial"/>
                <w:color w:val="auto"/>
                <w:sz w:val="24"/>
                <w:szCs w:val="24"/>
              </w:rPr>
              <w:t>Transmissão Eletrônica de Dados (</w:t>
            </w:r>
            <w:proofErr w:type="gramStart"/>
            <w:r w:rsidRPr="00D017B6">
              <w:rPr>
                <w:rFonts w:cs="Arial"/>
                <w:color w:val="auto"/>
                <w:sz w:val="24"/>
                <w:szCs w:val="24"/>
              </w:rPr>
              <w:t>VAN)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   </w:t>
            </w:r>
            <w:proofErr w:type="gramEnd"/>
            <w:r>
              <w:rPr>
                <w:rFonts w:cs="Arial"/>
                <w:color w:val="auto"/>
                <w:sz w:val="24"/>
                <w:szCs w:val="24"/>
              </w:rPr>
              <w:t xml:space="preserve">                         VAN: </w:t>
            </w:r>
            <w:r>
              <w:rPr>
                <w:rFonts w:cs="Arial"/>
                <w:color w:val="auto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a VAN)"/>
                  </w:textInput>
                </w:ffData>
              </w:fldChar>
            </w:r>
            <w:r>
              <w:rPr>
                <w:rFonts w:cs="Arial"/>
                <w:color w:val="auto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="Arial"/>
                <w:color w:val="auto"/>
                <w:sz w:val="24"/>
                <w:szCs w:val="24"/>
                <w:u w:val="single"/>
              </w:rPr>
            </w:r>
            <w:r>
              <w:rPr>
                <w:rFonts w:cs="Arial"/>
                <w:color w:val="auto"/>
                <w:sz w:val="24"/>
                <w:szCs w:val="24"/>
                <w:u w:val="single"/>
              </w:rPr>
              <w:fldChar w:fldCharType="separate"/>
            </w:r>
            <w:r>
              <w:rPr>
                <w:rFonts w:cs="Arial"/>
                <w:noProof/>
                <w:color w:val="auto"/>
                <w:sz w:val="24"/>
                <w:szCs w:val="24"/>
                <w:u w:val="single"/>
              </w:rPr>
              <w:t>(nome da VAN)</w:t>
            </w:r>
            <w:r>
              <w:rPr>
                <w:rFonts w:cs="Arial"/>
                <w:color w:val="auto"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1C1BAAEE" w14:textId="77777777" w:rsidR="002A19BF" w:rsidRDefault="002A19BF" w:rsidP="002A19BF">
      <w:pPr>
        <w:ind w:right="-27"/>
        <w:jc w:val="both"/>
        <w:outlineLvl w:val="0"/>
        <w:rPr>
          <w:rFonts w:cs="Arial"/>
          <w:b/>
          <w:color w:val="auto"/>
          <w:sz w:val="24"/>
          <w:szCs w:val="24"/>
        </w:rPr>
      </w:pPr>
    </w:p>
    <w:tbl>
      <w:tblPr>
        <w:tblW w:w="9737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"/>
        <w:gridCol w:w="9478"/>
      </w:tblGrid>
      <w:tr w:rsidR="002A19BF" w:rsidRPr="00D017B6" w14:paraId="2FE4AFCA" w14:textId="77777777" w:rsidTr="00B85383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3BCF" w14:textId="77777777" w:rsidR="002A19BF" w:rsidRPr="00100284" w:rsidRDefault="002A19BF" w:rsidP="00B85383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100284">
              <w:rPr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100284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100284">
              <w:rPr>
                <w:color w:val="auto"/>
                <w:sz w:val="24"/>
                <w:szCs w:val="24"/>
              </w:rPr>
            </w:r>
            <w:r w:rsidRPr="00100284">
              <w:rPr>
                <w:color w:val="auto"/>
                <w:sz w:val="24"/>
                <w:szCs w:val="24"/>
              </w:rPr>
              <w:fldChar w:fldCharType="separate"/>
            </w:r>
            <w:r w:rsidRPr="00100284">
              <w:rPr>
                <w:noProof/>
                <w:color w:val="auto"/>
                <w:sz w:val="24"/>
                <w:szCs w:val="24"/>
              </w:rPr>
              <w:t> </w:t>
            </w:r>
            <w:r w:rsidRPr="00100284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14:paraId="01F85BC1" w14:textId="77777777" w:rsidR="002A19BF" w:rsidRPr="00100284" w:rsidRDefault="002A19BF" w:rsidP="00B85383">
            <w:pPr>
              <w:rPr>
                <w:rFonts w:cs="Arial"/>
                <w:color w:val="auto"/>
                <w:sz w:val="24"/>
                <w:szCs w:val="24"/>
              </w:rPr>
            </w:pPr>
            <w:r w:rsidRPr="00100284">
              <w:rPr>
                <w:rFonts w:cs="Arial"/>
                <w:color w:val="auto"/>
                <w:sz w:val="24"/>
                <w:szCs w:val="24"/>
              </w:rPr>
              <w:t xml:space="preserve">Conexão Direta </w:t>
            </w:r>
          </w:p>
        </w:tc>
      </w:tr>
    </w:tbl>
    <w:p w14:paraId="7338A675" w14:textId="77777777" w:rsidR="0037288D" w:rsidRPr="00FA4B51" w:rsidRDefault="0037288D" w:rsidP="0037288D">
      <w:pPr>
        <w:rPr>
          <w:color w:val="auto"/>
          <w:sz w:val="24"/>
          <w:szCs w:val="24"/>
        </w:rPr>
      </w:pPr>
    </w:p>
    <w:p w14:paraId="5F56D1AF" w14:textId="77777777" w:rsidR="0037288D" w:rsidRDefault="0037288D" w:rsidP="007823F7">
      <w:pPr>
        <w:ind w:right="-27"/>
        <w:jc w:val="both"/>
        <w:outlineLvl w:val="0"/>
        <w:rPr>
          <w:rFonts w:cs="Arial"/>
          <w:color w:val="auto"/>
          <w:sz w:val="24"/>
          <w:szCs w:val="24"/>
        </w:rPr>
      </w:pPr>
      <w:r w:rsidRPr="00FA4B51">
        <w:rPr>
          <w:rFonts w:cs="Arial"/>
          <w:color w:val="auto"/>
          <w:sz w:val="24"/>
          <w:szCs w:val="24"/>
        </w:rPr>
        <w:t>Regras a serem observadas:</w:t>
      </w:r>
    </w:p>
    <w:p w14:paraId="20B71818" w14:textId="77777777" w:rsidR="00160E32" w:rsidRPr="00FA4B51" w:rsidRDefault="00160E32" w:rsidP="007823F7">
      <w:pPr>
        <w:ind w:right="-27"/>
        <w:jc w:val="both"/>
        <w:outlineLvl w:val="0"/>
        <w:rPr>
          <w:rFonts w:cs="Arial"/>
          <w:color w:val="auto"/>
          <w:sz w:val="24"/>
          <w:szCs w:val="24"/>
        </w:rPr>
      </w:pPr>
    </w:p>
    <w:p w14:paraId="2B240B50" w14:textId="77777777" w:rsidR="0037288D" w:rsidRPr="00B63F18" w:rsidRDefault="0037288D" w:rsidP="00B63F18">
      <w:pPr>
        <w:rPr>
          <w:color w:val="auto"/>
          <w:sz w:val="8"/>
          <w:szCs w:val="24"/>
        </w:rPr>
      </w:pPr>
    </w:p>
    <w:p w14:paraId="20D2D78D" w14:textId="77777777" w:rsidR="0037288D" w:rsidRDefault="007823F7" w:rsidP="00B63F18">
      <w:pPr>
        <w:ind w:left="360" w:right="-27" w:hanging="360"/>
        <w:jc w:val="both"/>
        <w:outlineLvl w:val="0"/>
        <w:rPr>
          <w:rFonts w:cs="Arial"/>
          <w:color w:val="auto"/>
          <w:sz w:val="24"/>
          <w:szCs w:val="24"/>
        </w:rPr>
      </w:pPr>
      <w:r w:rsidRPr="00FA4B51">
        <w:rPr>
          <w:rFonts w:cs="Arial"/>
          <w:color w:val="auto"/>
          <w:sz w:val="24"/>
          <w:szCs w:val="24"/>
        </w:rPr>
        <w:t>1</w:t>
      </w:r>
      <w:r w:rsidR="00B63F18">
        <w:rPr>
          <w:rFonts w:cs="Arial"/>
          <w:color w:val="auto"/>
          <w:sz w:val="24"/>
          <w:szCs w:val="24"/>
        </w:rPr>
        <w:t>.</w:t>
      </w:r>
      <w:r w:rsidR="00B63F18">
        <w:rPr>
          <w:rFonts w:cs="Arial"/>
          <w:color w:val="auto"/>
          <w:sz w:val="24"/>
          <w:szCs w:val="24"/>
        </w:rPr>
        <w:tab/>
      </w:r>
      <w:r w:rsidR="0037288D" w:rsidRPr="00FA4B51">
        <w:rPr>
          <w:rFonts w:cs="Arial"/>
          <w:color w:val="auto"/>
          <w:sz w:val="24"/>
          <w:szCs w:val="24"/>
        </w:rPr>
        <w:t>Se no contrato conjunto a Entidade contratante (Confederação ou Federação) tiver optado pela prestação de contas/arquivo retorno por meio do Portal da Entidade, é obrigatório que a(s) Entidade(s) (Federação ou Sindicato) utilize(m) o Portal da Entidade.</w:t>
      </w:r>
    </w:p>
    <w:p w14:paraId="53A40DBE" w14:textId="77777777" w:rsidR="00160E32" w:rsidRPr="00FA4B51" w:rsidRDefault="00160E32" w:rsidP="00B63F18">
      <w:pPr>
        <w:ind w:left="360" w:right="-27" w:hanging="360"/>
        <w:jc w:val="both"/>
        <w:outlineLvl w:val="0"/>
        <w:rPr>
          <w:rFonts w:cs="Arial"/>
          <w:color w:val="auto"/>
          <w:sz w:val="24"/>
          <w:szCs w:val="24"/>
        </w:rPr>
      </w:pPr>
    </w:p>
    <w:p w14:paraId="57B023D7" w14:textId="77777777" w:rsidR="0037288D" w:rsidRPr="00B63F18" w:rsidRDefault="0037288D" w:rsidP="00B63F18">
      <w:pPr>
        <w:rPr>
          <w:color w:val="auto"/>
          <w:sz w:val="8"/>
          <w:szCs w:val="24"/>
        </w:rPr>
      </w:pPr>
    </w:p>
    <w:p w14:paraId="1B5BC593" w14:textId="77777777" w:rsidR="0037288D" w:rsidRPr="00FA4B51" w:rsidRDefault="007823F7" w:rsidP="00B63F18">
      <w:pPr>
        <w:ind w:left="360" w:right="-27" w:hanging="360"/>
        <w:jc w:val="both"/>
        <w:outlineLvl w:val="0"/>
        <w:rPr>
          <w:rFonts w:cs="Arial"/>
          <w:color w:val="auto"/>
          <w:sz w:val="24"/>
          <w:szCs w:val="24"/>
        </w:rPr>
      </w:pPr>
      <w:r w:rsidRPr="00FA4B51">
        <w:rPr>
          <w:rFonts w:cs="Arial"/>
          <w:color w:val="auto"/>
          <w:sz w:val="24"/>
          <w:szCs w:val="24"/>
        </w:rPr>
        <w:t>2</w:t>
      </w:r>
      <w:r w:rsidR="00B63F18">
        <w:rPr>
          <w:rFonts w:cs="Arial"/>
          <w:color w:val="auto"/>
          <w:sz w:val="24"/>
          <w:szCs w:val="24"/>
        </w:rPr>
        <w:t>.</w:t>
      </w:r>
      <w:r w:rsidR="00B63F18">
        <w:rPr>
          <w:rFonts w:cs="Arial"/>
          <w:color w:val="auto"/>
          <w:sz w:val="24"/>
          <w:szCs w:val="24"/>
        </w:rPr>
        <w:tab/>
      </w:r>
      <w:r w:rsidR="0037288D" w:rsidRPr="00FA4B51">
        <w:rPr>
          <w:rFonts w:cs="Arial"/>
          <w:color w:val="auto"/>
          <w:sz w:val="24"/>
          <w:szCs w:val="24"/>
        </w:rPr>
        <w:t xml:space="preserve">Se a Entidade contratante (Confederação </w:t>
      </w:r>
      <w:r w:rsidR="00A96094">
        <w:rPr>
          <w:rFonts w:cs="Arial"/>
          <w:color w:val="auto"/>
          <w:sz w:val="24"/>
          <w:szCs w:val="24"/>
        </w:rPr>
        <w:t xml:space="preserve">ou Federação) tiver optado pelo registro e </w:t>
      </w:r>
      <w:r w:rsidR="0037288D" w:rsidRPr="00FA4B51">
        <w:rPr>
          <w:rFonts w:cs="Arial"/>
          <w:color w:val="auto"/>
          <w:sz w:val="24"/>
          <w:szCs w:val="24"/>
        </w:rPr>
        <w:t>prestação de contas/arquivo retorno por meio de VAN (serviço para troca eletrônica de dados), a(s) Entidade(s) (Federação ou Sindicato) pode(m) utilizar a prestação de contas/arquivo retorno por meio do Portal da Entidade ou VAN.</w:t>
      </w:r>
    </w:p>
    <w:p w14:paraId="2AB76368" w14:textId="77777777" w:rsidR="0037288D" w:rsidRPr="00FA4B51" w:rsidRDefault="0037288D" w:rsidP="0037288D">
      <w:pPr>
        <w:ind w:left="-1080" w:right="-27" w:firstLine="1080"/>
        <w:jc w:val="both"/>
        <w:outlineLvl w:val="0"/>
        <w:rPr>
          <w:rFonts w:cs="Arial"/>
          <w:b/>
          <w:color w:val="auto"/>
          <w:sz w:val="24"/>
          <w:szCs w:val="24"/>
        </w:rPr>
      </w:pPr>
    </w:p>
    <w:p w14:paraId="586D5FCD" w14:textId="77777777" w:rsidR="00B86C7E" w:rsidRPr="00FA4B51" w:rsidRDefault="00B86C7E" w:rsidP="00B86C7E">
      <w:pPr>
        <w:pStyle w:val="Corpodetexto3"/>
        <w:spacing w:after="0"/>
        <w:jc w:val="both"/>
        <w:rPr>
          <w:rFonts w:cs="Arial"/>
          <w:b/>
          <w:color w:val="auto"/>
          <w:sz w:val="24"/>
          <w:szCs w:val="24"/>
        </w:rPr>
      </w:pPr>
      <w:r w:rsidRPr="00FA4B51">
        <w:rPr>
          <w:rFonts w:cs="Arial"/>
          <w:b/>
          <w:color w:val="auto"/>
          <w:sz w:val="24"/>
          <w:szCs w:val="24"/>
        </w:rPr>
        <w:t>Selecione a entidade que receberá o arquivo retorno:</w:t>
      </w:r>
    </w:p>
    <w:p w14:paraId="77011F33" w14:textId="77777777" w:rsidR="00B86C7E" w:rsidRPr="00FA4B51" w:rsidRDefault="00B86C7E" w:rsidP="00B86C7E">
      <w:pPr>
        <w:ind w:right="-27"/>
        <w:jc w:val="both"/>
        <w:rPr>
          <w:rFonts w:cs="Arial"/>
          <w:b/>
          <w:color w:val="auto"/>
          <w:sz w:val="8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2229"/>
        <w:gridCol w:w="2268"/>
        <w:gridCol w:w="2268"/>
      </w:tblGrid>
      <w:tr w:rsidR="00B86C7E" w:rsidRPr="00C346A5" w14:paraId="7E6E5C55" w14:textId="77777777">
        <w:tc>
          <w:tcPr>
            <w:tcW w:w="323" w:type="dxa"/>
            <w:tcBorders>
              <w:right w:val="single" w:sz="4" w:space="0" w:color="auto"/>
            </w:tcBorders>
          </w:tcPr>
          <w:p w14:paraId="0116DEAB" w14:textId="77777777" w:rsidR="00B86C7E" w:rsidRPr="00C346A5" w:rsidRDefault="00B86C7E" w:rsidP="00486BFF">
            <w:pPr>
              <w:ind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46A5">
              <w:rPr>
                <w:rFonts w:cs="Arial"/>
                <w:snapToGrid w:val="0"/>
                <w:sz w:val="24"/>
                <w:szCs w:val="24"/>
              </w:rPr>
              <w:instrText xml:space="preserve"> FORMTEXT </w:instrText>
            </w:r>
            <w:r w:rsidRPr="00C346A5">
              <w:rPr>
                <w:rFonts w:cs="Arial"/>
                <w:snapToGrid w:val="0"/>
                <w:sz w:val="24"/>
                <w:szCs w:val="24"/>
              </w:rPr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separate"/>
            </w:r>
            <w:r w:rsidR="00486BFF">
              <w:rPr>
                <w:rFonts w:cs="Arial"/>
                <w:noProof/>
                <w:snapToGrid w:val="0"/>
                <w:sz w:val="24"/>
                <w:szCs w:val="24"/>
              </w:rPr>
              <w:t>1</w:t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8F267" w14:textId="77777777" w:rsidR="00B86C7E" w:rsidRPr="00C346A5" w:rsidRDefault="00B86C7E" w:rsidP="00BA6B89">
            <w:pPr>
              <w:ind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1 - Sindicato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840AD" w14:textId="77777777" w:rsidR="00B86C7E" w:rsidRPr="00C346A5" w:rsidRDefault="00B86C7E" w:rsidP="00BA6B89">
            <w:pPr>
              <w:ind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2 - Federação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5D0F6" w14:textId="77777777" w:rsidR="00B86C7E" w:rsidRPr="00C346A5" w:rsidRDefault="00B86C7E" w:rsidP="00BA6B89">
            <w:pPr>
              <w:ind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3 - Confederação</w:t>
            </w:r>
          </w:p>
        </w:tc>
      </w:tr>
    </w:tbl>
    <w:p w14:paraId="6AD92974" w14:textId="77777777" w:rsidR="00B86C7E" w:rsidRDefault="00B86C7E" w:rsidP="00A44072">
      <w:pPr>
        <w:ind w:left="-1080" w:right="-27" w:firstLine="1080"/>
        <w:jc w:val="both"/>
        <w:rPr>
          <w:rFonts w:cs="Arial"/>
          <w:color w:val="auto"/>
          <w:sz w:val="24"/>
          <w:szCs w:val="24"/>
        </w:rPr>
      </w:pPr>
    </w:p>
    <w:p w14:paraId="28183BA8" w14:textId="77777777" w:rsidR="00B86C7E" w:rsidRPr="00FA4B51" w:rsidRDefault="00B86C7E" w:rsidP="00A44072">
      <w:pPr>
        <w:ind w:left="-1080" w:right="-27" w:firstLine="1080"/>
        <w:jc w:val="both"/>
        <w:rPr>
          <w:rFonts w:cs="Arial"/>
          <w:color w:val="auto"/>
          <w:sz w:val="24"/>
          <w:szCs w:val="24"/>
        </w:rPr>
      </w:pPr>
    </w:p>
    <w:p w14:paraId="44B560E4" w14:textId="77777777" w:rsidR="00A44072" w:rsidRPr="00FA4B51" w:rsidRDefault="00A44072" w:rsidP="00A44072">
      <w:pPr>
        <w:ind w:right="-27"/>
        <w:jc w:val="both"/>
        <w:outlineLvl w:val="0"/>
        <w:rPr>
          <w:rFonts w:cs="Arial"/>
          <w:b/>
          <w:color w:val="auto"/>
          <w:sz w:val="24"/>
          <w:szCs w:val="24"/>
        </w:rPr>
      </w:pPr>
      <w:r w:rsidRPr="00FA4B51">
        <w:rPr>
          <w:rFonts w:cs="Arial"/>
          <w:b/>
          <w:color w:val="auto"/>
          <w:sz w:val="24"/>
          <w:szCs w:val="24"/>
        </w:rPr>
        <w:t xml:space="preserve">USUÁRIOS AUTORIZADOS PARA ACESSO AO PORTAL DA ENTIDADE </w:t>
      </w:r>
    </w:p>
    <w:p w14:paraId="7D52E1E4" w14:textId="77777777" w:rsidR="00A44072" w:rsidRPr="00FA4B51" w:rsidRDefault="00A44072" w:rsidP="00A44072">
      <w:pPr>
        <w:rPr>
          <w:sz w:val="8"/>
          <w:szCs w:val="24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2"/>
        <w:gridCol w:w="3537"/>
      </w:tblGrid>
      <w:tr w:rsidR="00A44072" w:rsidRPr="00FA4B51" w14:paraId="0E5D9363" w14:textId="77777777">
        <w:tc>
          <w:tcPr>
            <w:tcW w:w="6120" w:type="dxa"/>
            <w:tcBorders>
              <w:right w:val="single" w:sz="4" w:space="0" w:color="auto"/>
            </w:tcBorders>
          </w:tcPr>
          <w:p w14:paraId="6FB0EA93" w14:textId="77777777" w:rsidR="00A44072" w:rsidRPr="00FA4B51" w:rsidRDefault="00A44072" w:rsidP="00EF25A0">
            <w:pPr>
              <w:pStyle w:val="NormalJustificado"/>
              <w:tabs>
                <w:tab w:val="clear" w:pos="8505"/>
              </w:tabs>
              <w:rPr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color w:val="auto"/>
                <w:sz w:val="24"/>
                <w:szCs w:val="24"/>
              </w:rPr>
              <w:t>Nome do usuário</w:t>
            </w:r>
          </w:p>
        </w:tc>
        <w:tc>
          <w:tcPr>
            <w:tcW w:w="3589" w:type="dxa"/>
            <w:tcBorders>
              <w:left w:val="single" w:sz="4" w:space="0" w:color="auto"/>
            </w:tcBorders>
          </w:tcPr>
          <w:p w14:paraId="71240841" w14:textId="77777777" w:rsidR="00A44072" w:rsidRPr="00FA4B51" w:rsidRDefault="00A44072" w:rsidP="00EF25A0">
            <w:pPr>
              <w:pStyle w:val="NormalJustificado"/>
              <w:tabs>
                <w:tab w:val="clear" w:pos="8505"/>
              </w:tabs>
              <w:rPr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color w:val="auto"/>
                <w:sz w:val="24"/>
                <w:szCs w:val="24"/>
              </w:rPr>
              <w:t>CPF</w:t>
            </w:r>
          </w:p>
        </w:tc>
      </w:tr>
      <w:tr w:rsidR="00A44072" w:rsidRPr="00FA4B51" w14:paraId="01C118B2" w14:textId="77777777">
        <w:tc>
          <w:tcPr>
            <w:tcW w:w="6120" w:type="dxa"/>
            <w:tcBorders>
              <w:right w:val="single" w:sz="4" w:space="0" w:color="auto"/>
            </w:tcBorders>
          </w:tcPr>
          <w:p w14:paraId="36EBF47D" w14:textId="77777777"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14:paraId="150F29BE" w14:textId="77777777"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</w:tr>
      <w:tr w:rsidR="00A44072" w:rsidRPr="00FA4B51" w14:paraId="5DBCBD91" w14:textId="77777777">
        <w:tc>
          <w:tcPr>
            <w:tcW w:w="6120" w:type="dxa"/>
            <w:tcBorders>
              <w:bottom w:val="single" w:sz="4" w:space="0" w:color="auto"/>
              <w:right w:val="single" w:sz="4" w:space="0" w:color="auto"/>
            </w:tcBorders>
          </w:tcPr>
          <w:p w14:paraId="67DD20C1" w14:textId="77777777"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</w:tcBorders>
          </w:tcPr>
          <w:p w14:paraId="293E7FE2" w14:textId="77777777"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5" w:name="Texto173"/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A44072" w:rsidRPr="00FA4B51" w14:paraId="69B1FAD2" w14:textId="77777777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C153EB" w14:textId="77777777"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BD3BF6" w14:textId="77777777"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</w:tr>
      <w:tr w:rsidR="00A44072" w:rsidRPr="00FA4B51" w14:paraId="1896FD63" w14:textId="77777777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3BCE" w14:textId="77777777"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2ECA" w14:textId="77777777"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</w:tr>
      <w:tr w:rsidR="00A44072" w:rsidRPr="00FA4B51" w14:paraId="67BD446F" w14:textId="77777777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37822" w14:textId="77777777"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A4A0E6" w14:textId="77777777"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</w:tr>
      <w:tr w:rsidR="00A44072" w:rsidRPr="00FA4B51" w14:paraId="54DA60E9" w14:textId="77777777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4EF5" w14:textId="77777777"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F7C7" w14:textId="77777777"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</w:tr>
      <w:tr w:rsidR="00A44072" w:rsidRPr="00FA4B51" w14:paraId="264BCE70" w14:textId="77777777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C4BFC2" w14:textId="77777777"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FD4BA6" w14:textId="77777777"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</w:tr>
      <w:tr w:rsidR="00A44072" w:rsidRPr="00FA4B51" w14:paraId="2DE26DBF" w14:textId="77777777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5BD4" w14:textId="77777777"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B640" w14:textId="77777777"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</w:tr>
      <w:tr w:rsidR="00A44072" w:rsidRPr="00FA4B51" w14:paraId="03B194D3" w14:textId="77777777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991093" w14:textId="77777777"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1DCF97" w14:textId="77777777"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</w:tr>
      <w:tr w:rsidR="00A44072" w:rsidRPr="00FA4B51" w14:paraId="7316ACC1" w14:textId="77777777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0246" w14:textId="77777777"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03EE" w14:textId="77777777"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</w:tr>
    </w:tbl>
    <w:p w14:paraId="47EE6C83" w14:textId="77777777" w:rsidR="00A44072" w:rsidRPr="00B63F18" w:rsidRDefault="00A44072" w:rsidP="00B63F18">
      <w:pPr>
        <w:rPr>
          <w:color w:val="auto"/>
          <w:sz w:val="8"/>
          <w:szCs w:val="24"/>
        </w:rPr>
      </w:pPr>
    </w:p>
    <w:p w14:paraId="20C5B5EF" w14:textId="77777777" w:rsidR="00BB18E9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14:paraId="5BE14B38" w14:textId="77777777" w:rsidR="00A44F8B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CLÁUSULA</w:t>
      </w:r>
      <w:r w:rsidRPr="00160E32">
        <w:rPr>
          <w:rFonts w:cs="Arial"/>
          <w:b/>
          <w:color w:val="auto"/>
          <w:sz w:val="24"/>
          <w:szCs w:val="24"/>
        </w:rPr>
        <w:t xml:space="preserve"> PRIMEIRA</w:t>
      </w:r>
      <w:r>
        <w:rPr>
          <w:rFonts w:cs="Arial"/>
          <w:color w:val="auto"/>
          <w:sz w:val="24"/>
          <w:szCs w:val="24"/>
        </w:rPr>
        <w:t xml:space="preserve"> - </w:t>
      </w:r>
      <w:r w:rsidR="00A44F8B" w:rsidRPr="00160E32">
        <w:rPr>
          <w:rFonts w:cs="Arial"/>
          <w:color w:val="auto"/>
          <w:sz w:val="24"/>
          <w:szCs w:val="24"/>
        </w:rPr>
        <w:t>O</w:t>
      </w:r>
      <w:r w:rsidR="00A44F8B" w:rsidRPr="00FA4B51">
        <w:rPr>
          <w:rFonts w:cs="Arial"/>
          <w:color w:val="auto"/>
          <w:sz w:val="24"/>
          <w:szCs w:val="24"/>
        </w:rPr>
        <w:t xml:space="preserve"> presente Termo de Adesão somente terá validade e só po</w:t>
      </w:r>
      <w:r w:rsidR="008C4F88">
        <w:rPr>
          <w:rFonts w:cs="Arial"/>
          <w:color w:val="auto"/>
          <w:sz w:val="24"/>
          <w:szCs w:val="24"/>
        </w:rPr>
        <w:t>derá ser firmado por Sindicatos</w:t>
      </w:r>
      <w:r w:rsidR="00A44F8B" w:rsidRPr="00FA4B51">
        <w:rPr>
          <w:rFonts w:cs="Arial"/>
          <w:color w:val="auto"/>
          <w:sz w:val="24"/>
          <w:szCs w:val="24"/>
        </w:rPr>
        <w:t xml:space="preserve"> caso a Federação de vinculação tenha assinado o Termo de Adesão com a sua Confederação de vinculação.</w:t>
      </w:r>
    </w:p>
    <w:p w14:paraId="6D0F826D" w14:textId="77777777" w:rsidR="00BB18E9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14:paraId="070B7CB2" w14:textId="77777777" w:rsidR="00A44F8B" w:rsidRPr="00FA4B51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Parágrafo primeiro - </w:t>
      </w:r>
      <w:r w:rsidR="00A44F8B" w:rsidRPr="00FA4B51">
        <w:rPr>
          <w:rFonts w:cs="Arial"/>
          <w:color w:val="auto"/>
          <w:sz w:val="24"/>
          <w:szCs w:val="24"/>
        </w:rPr>
        <w:t>A Federação formalmente vinculada à Confederação contratante pode firmar o presente Termo de Adesão.</w:t>
      </w:r>
    </w:p>
    <w:p w14:paraId="5EBB7E1F" w14:textId="77777777" w:rsidR="00BB18E9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14:paraId="59E253B6" w14:textId="77777777" w:rsidR="00A44F8B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Parágrafo segundo - </w:t>
      </w:r>
      <w:r w:rsidR="00A44F8B" w:rsidRPr="00FA4B51">
        <w:rPr>
          <w:rFonts w:cs="Arial"/>
          <w:color w:val="auto"/>
          <w:sz w:val="24"/>
          <w:szCs w:val="24"/>
        </w:rPr>
        <w:t>Este Termo de Adesão pode ser firmado por Sindicato vinculado formalmente à Confederação contratante, ou seja, sem vinculação a Federação.</w:t>
      </w:r>
    </w:p>
    <w:p w14:paraId="5AB24EE6" w14:textId="77777777" w:rsidR="00BB18E9" w:rsidRPr="00FA4B51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14:paraId="0589A8F9" w14:textId="77777777" w:rsidR="00A44F8B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Parágrafo terceiro - </w:t>
      </w:r>
      <w:r w:rsidR="00A44F8B" w:rsidRPr="00FA4B51">
        <w:rPr>
          <w:rFonts w:cs="Arial"/>
          <w:color w:val="auto"/>
          <w:sz w:val="24"/>
          <w:szCs w:val="24"/>
        </w:rPr>
        <w:t>O Sindicato formalmente vinculado à Federação contratante pode firmar o presente Termo de Adesão.</w:t>
      </w:r>
    </w:p>
    <w:p w14:paraId="0D23FCA7" w14:textId="77777777" w:rsidR="00BB18E9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14:paraId="38A03BE1" w14:textId="77777777" w:rsidR="00BB18E9" w:rsidRDefault="00BB18E9" w:rsidP="00160E32">
      <w:pPr>
        <w:pStyle w:val="Corpodetexto3"/>
        <w:spacing w:after="0"/>
        <w:jc w:val="both"/>
        <w:rPr>
          <w:rFonts w:cs="Arial"/>
          <w:bCs/>
          <w:sz w:val="24"/>
        </w:rPr>
      </w:pPr>
      <w:r>
        <w:rPr>
          <w:rFonts w:cs="Arial"/>
          <w:b/>
          <w:color w:val="auto"/>
          <w:sz w:val="24"/>
          <w:szCs w:val="24"/>
        </w:rPr>
        <w:t>CLÁUSULA SEGUNDA</w:t>
      </w:r>
      <w:r>
        <w:rPr>
          <w:rFonts w:cs="Arial"/>
          <w:color w:val="auto"/>
          <w:sz w:val="24"/>
          <w:szCs w:val="24"/>
        </w:rPr>
        <w:t xml:space="preserve"> – O registro dos títulos</w:t>
      </w:r>
      <w:r w:rsidRPr="00BB18E9">
        <w:rPr>
          <w:rFonts w:cs="Arial"/>
          <w:bCs/>
          <w:sz w:val="24"/>
        </w:rPr>
        <w:t xml:space="preserve"> </w:t>
      </w:r>
      <w:r w:rsidRPr="00A917DC">
        <w:rPr>
          <w:rFonts w:cs="Arial"/>
          <w:bCs/>
          <w:sz w:val="24"/>
        </w:rPr>
        <w:t>será realizado por meio da opção de transmissão utilizada para recepção da prestação de contas contratada pela entidade.</w:t>
      </w:r>
    </w:p>
    <w:p w14:paraId="7625FCD4" w14:textId="77777777" w:rsidR="00BB18E9" w:rsidRDefault="00BB18E9" w:rsidP="00160E32">
      <w:pPr>
        <w:tabs>
          <w:tab w:val="clear" w:pos="8505"/>
        </w:tabs>
        <w:jc w:val="both"/>
        <w:rPr>
          <w:rFonts w:cs="Arial"/>
          <w:bCs/>
          <w:color w:val="auto"/>
          <w:spacing w:val="8"/>
          <w:sz w:val="24"/>
          <w:szCs w:val="24"/>
        </w:rPr>
      </w:pPr>
    </w:p>
    <w:p w14:paraId="2A6145E8" w14:textId="77777777" w:rsidR="00BB18E9" w:rsidRPr="00BB18E9" w:rsidRDefault="00BB18E9" w:rsidP="00160E32">
      <w:pPr>
        <w:tabs>
          <w:tab w:val="clear" w:pos="8505"/>
        </w:tabs>
        <w:jc w:val="both"/>
        <w:rPr>
          <w:rFonts w:cs="Arial"/>
          <w:bCs/>
          <w:color w:val="auto"/>
          <w:spacing w:val="8"/>
          <w:sz w:val="24"/>
          <w:szCs w:val="24"/>
        </w:rPr>
      </w:pPr>
      <w:r w:rsidRPr="00BB18E9">
        <w:rPr>
          <w:rFonts w:cs="Arial"/>
          <w:bCs/>
          <w:color w:val="auto"/>
          <w:spacing w:val="8"/>
          <w:sz w:val="24"/>
          <w:szCs w:val="24"/>
        </w:rPr>
        <w:t>Parágrafo Primeiro – Para a</w:t>
      </w:r>
      <w:r>
        <w:rPr>
          <w:rFonts w:cs="Arial"/>
          <w:bCs/>
          <w:color w:val="auto"/>
          <w:spacing w:val="8"/>
          <w:sz w:val="24"/>
          <w:szCs w:val="24"/>
        </w:rPr>
        <w:t>s</w:t>
      </w:r>
      <w:r w:rsidRPr="00BB18E9">
        <w:rPr>
          <w:rFonts w:cs="Arial"/>
          <w:bCs/>
          <w:color w:val="auto"/>
          <w:spacing w:val="8"/>
          <w:sz w:val="24"/>
          <w:szCs w:val="24"/>
        </w:rPr>
        <w:t xml:space="preserve"> entidades que optaram por conexão direta no Termo Aditivo, as anuentes poderão optar pela transmissão de arquivo remessa e recebimento de arquivo retorno centralizado pela entidade contratante que mantém a conexão direta com a CAIXA, ou pelo Portal da Entidade.</w:t>
      </w:r>
    </w:p>
    <w:p w14:paraId="70C3968B" w14:textId="77777777" w:rsidR="00BB18E9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14:paraId="1A73345B" w14:textId="77777777" w:rsidR="00A44072" w:rsidRDefault="00BB18E9" w:rsidP="00A44072">
      <w:pPr>
        <w:pStyle w:val="Corpodetexto3"/>
        <w:spacing w:after="0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CLÁUSULA </w:t>
      </w:r>
      <w:r w:rsidRPr="00160E32">
        <w:rPr>
          <w:color w:val="auto"/>
          <w:sz w:val="24"/>
          <w:szCs w:val="24"/>
        </w:rPr>
        <w:t>TERCEIRA</w:t>
      </w:r>
      <w:r>
        <w:rPr>
          <w:color w:val="auto"/>
          <w:sz w:val="24"/>
          <w:szCs w:val="24"/>
        </w:rPr>
        <w:t xml:space="preserve"> - </w:t>
      </w:r>
      <w:r w:rsidR="00A44072" w:rsidRPr="00160E32">
        <w:rPr>
          <w:color w:val="auto"/>
          <w:sz w:val="24"/>
          <w:szCs w:val="24"/>
        </w:rPr>
        <w:t>O</w:t>
      </w:r>
      <w:r w:rsidR="00A44072" w:rsidRPr="00FA4B51">
        <w:rPr>
          <w:color w:val="auto"/>
          <w:sz w:val="24"/>
          <w:szCs w:val="24"/>
        </w:rPr>
        <w:t xml:space="preserve"> presente Termo de Adesão terá prazo de vigência vinculad</w:t>
      </w:r>
      <w:r w:rsidR="00A921C5" w:rsidRPr="00FA4B51">
        <w:rPr>
          <w:color w:val="auto"/>
          <w:sz w:val="24"/>
          <w:szCs w:val="24"/>
        </w:rPr>
        <w:t>o</w:t>
      </w:r>
      <w:r w:rsidR="00A44072" w:rsidRPr="00FA4B51">
        <w:rPr>
          <w:color w:val="auto"/>
          <w:sz w:val="24"/>
          <w:szCs w:val="24"/>
        </w:rPr>
        <w:t xml:space="preserve"> à data de assinatura do Contrato de Prestação de Serviços da Contribuição Sindical Urbana - Arrecadação Direta/Indireta </w:t>
      </w:r>
      <w:r w:rsidR="00C601C7" w:rsidRPr="00FA4B51">
        <w:rPr>
          <w:color w:val="auto"/>
          <w:sz w:val="24"/>
          <w:szCs w:val="24"/>
        </w:rPr>
        <w:t>-</w:t>
      </w:r>
      <w:r w:rsidR="00A44072" w:rsidRPr="00FA4B51">
        <w:rPr>
          <w:color w:val="auto"/>
          <w:sz w:val="24"/>
          <w:szCs w:val="24"/>
        </w:rPr>
        <w:t xml:space="preserve"> Conjunto - entre a CAIXA e a </w:t>
      </w:r>
      <w:r w:rsidR="00A00461" w:rsidRPr="00B86C7E">
        <w:rPr>
          <w:rFonts w:cs="Arial"/>
          <w:snapToGrid w:val="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Nome da Confederação/Federação)"/>
            </w:textInput>
          </w:ffData>
        </w:fldChar>
      </w:r>
      <w:r w:rsidR="00A00461" w:rsidRPr="00B86C7E">
        <w:rPr>
          <w:rFonts w:cs="Arial"/>
          <w:snapToGrid w:val="0"/>
          <w:sz w:val="24"/>
          <w:szCs w:val="24"/>
          <w:u w:val="single"/>
        </w:rPr>
        <w:instrText xml:space="preserve"> FORMTEXT </w:instrText>
      </w:r>
      <w:r w:rsidR="00A00461" w:rsidRPr="00B86C7E">
        <w:rPr>
          <w:rFonts w:cs="Arial"/>
          <w:snapToGrid w:val="0"/>
          <w:sz w:val="24"/>
          <w:szCs w:val="24"/>
          <w:u w:val="single"/>
        </w:rPr>
      </w:r>
      <w:r w:rsidR="00A00461" w:rsidRPr="00B86C7E">
        <w:rPr>
          <w:rFonts w:cs="Arial"/>
          <w:snapToGrid w:val="0"/>
          <w:sz w:val="24"/>
          <w:szCs w:val="24"/>
          <w:u w:val="single"/>
        </w:rPr>
        <w:fldChar w:fldCharType="separate"/>
      </w:r>
      <w:r w:rsidR="00EA5631" w:rsidRPr="00EA5631">
        <w:rPr>
          <w:rFonts w:cs="Arial"/>
          <w:noProof/>
          <w:snapToGrid w:val="0"/>
          <w:sz w:val="24"/>
          <w:szCs w:val="24"/>
          <w:u w:val="single"/>
        </w:rPr>
        <w:t>CONFEDERACAO NACIONAL DA INDUSTRIA</w:t>
      </w:r>
      <w:r w:rsidR="00A00461" w:rsidRPr="00B86C7E">
        <w:rPr>
          <w:rFonts w:cs="Arial"/>
          <w:snapToGrid w:val="0"/>
          <w:sz w:val="24"/>
          <w:szCs w:val="24"/>
          <w:u w:val="single"/>
        </w:rPr>
        <w:fldChar w:fldCharType="end"/>
      </w:r>
      <w:r w:rsidR="00A44072" w:rsidRPr="00FA4B51">
        <w:rPr>
          <w:color w:val="auto"/>
          <w:sz w:val="24"/>
          <w:szCs w:val="24"/>
        </w:rPr>
        <w:t>, entrando em vigor quando cadastrado em sistema pela CAIXA, que ocorrerá em até 5 (cinco) dias úteis de sua assinatura.</w:t>
      </w:r>
    </w:p>
    <w:p w14:paraId="50AC433A" w14:textId="77777777" w:rsidR="00BB18E9" w:rsidRPr="00FA4B51" w:rsidRDefault="00BB18E9" w:rsidP="00A44072">
      <w:pPr>
        <w:pStyle w:val="Corpodetexto3"/>
        <w:spacing w:after="0"/>
        <w:jc w:val="both"/>
        <w:rPr>
          <w:color w:val="auto"/>
          <w:sz w:val="24"/>
          <w:szCs w:val="24"/>
        </w:rPr>
      </w:pPr>
    </w:p>
    <w:p w14:paraId="7B9BDC70" w14:textId="77777777" w:rsidR="006F6839" w:rsidRDefault="00BB18E9" w:rsidP="006F6839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Parágrafo primeiro - </w:t>
      </w:r>
      <w:r w:rsidR="006F6839" w:rsidRPr="00D017B6">
        <w:rPr>
          <w:rFonts w:cs="Arial"/>
          <w:color w:val="auto"/>
          <w:sz w:val="24"/>
          <w:szCs w:val="24"/>
        </w:rPr>
        <w:t>Na entrega do presente termo, a Entidade apresentar</w:t>
      </w:r>
      <w:r w:rsidR="006F6839">
        <w:rPr>
          <w:rFonts w:cs="Arial"/>
          <w:color w:val="auto"/>
          <w:sz w:val="24"/>
          <w:szCs w:val="24"/>
        </w:rPr>
        <w:t>á</w:t>
      </w:r>
      <w:r w:rsidR="006F6839" w:rsidRPr="00D017B6">
        <w:rPr>
          <w:rFonts w:cs="Arial"/>
          <w:color w:val="auto"/>
          <w:sz w:val="24"/>
          <w:szCs w:val="24"/>
        </w:rPr>
        <w:t xml:space="preserve"> cópia do referido Contrato de Prestação de Serviços da Contribuição Sindical Urbana - Arrecadação </w:t>
      </w:r>
      <w:r w:rsidR="006F6839" w:rsidRPr="00D017B6">
        <w:rPr>
          <w:rFonts w:cs="Arial"/>
          <w:color w:val="auto"/>
          <w:sz w:val="24"/>
          <w:szCs w:val="24"/>
        </w:rPr>
        <w:lastRenderedPageBreak/>
        <w:t>Direta/Indireta - Conjunto e</w:t>
      </w:r>
      <w:r w:rsidR="006F6839">
        <w:rPr>
          <w:rFonts w:cs="Arial"/>
          <w:color w:val="auto"/>
          <w:sz w:val="24"/>
          <w:szCs w:val="24"/>
        </w:rPr>
        <w:t>, se houver,</w:t>
      </w:r>
      <w:r w:rsidR="006F6839" w:rsidRPr="00D017B6">
        <w:rPr>
          <w:rFonts w:cs="Arial"/>
          <w:color w:val="auto"/>
          <w:sz w:val="24"/>
          <w:szCs w:val="24"/>
        </w:rPr>
        <w:t xml:space="preserve"> do </w:t>
      </w:r>
      <w:r w:rsidR="006F6839">
        <w:rPr>
          <w:rFonts w:cs="Arial"/>
          <w:color w:val="auto"/>
          <w:sz w:val="24"/>
          <w:szCs w:val="24"/>
        </w:rPr>
        <w:t>Termo de Adesão da Federação, caso não esteja(m) disponível(is) cópia(s) digitalizada(s) na CAIXA</w:t>
      </w:r>
      <w:r w:rsidR="006F6839" w:rsidRPr="00D017B6">
        <w:rPr>
          <w:rFonts w:cs="Arial"/>
          <w:color w:val="auto"/>
          <w:sz w:val="24"/>
          <w:szCs w:val="24"/>
        </w:rPr>
        <w:t>.</w:t>
      </w:r>
    </w:p>
    <w:p w14:paraId="2564A2C2" w14:textId="77777777" w:rsidR="00BB18E9" w:rsidRDefault="00BB18E9" w:rsidP="006F6839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14:paraId="20C4BFE0" w14:textId="77777777" w:rsidR="00BB18E9" w:rsidRDefault="00BB18E9" w:rsidP="006F6839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14:paraId="3701AE38" w14:textId="77777777" w:rsidR="00BB18E9" w:rsidRDefault="00BB18E9" w:rsidP="006F6839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14:paraId="56857CE0" w14:textId="77777777" w:rsidR="00BB18E9" w:rsidRPr="00160E32" w:rsidRDefault="00BB18E9" w:rsidP="006F6839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CLÁUSULA QUARTA</w:t>
      </w:r>
      <w:r>
        <w:rPr>
          <w:rFonts w:cs="Arial"/>
          <w:color w:val="auto"/>
          <w:sz w:val="24"/>
          <w:szCs w:val="24"/>
        </w:rPr>
        <w:t xml:space="preserve"> - </w:t>
      </w:r>
      <w:r w:rsidRPr="00A917DC">
        <w:rPr>
          <w:rFonts w:cs="Arial"/>
          <w:bCs/>
          <w:sz w:val="24"/>
        </w:rPr>
        <w:t>Em cumprimento ao disposto no Artigo 7º do Decreto 6.523, de 31/07/08, e na Circular BACEN 3.370/07, a CAIXA informa os números do Disque CAIXA – 0800 726 0101 e de sua Ouvidoria – 0800 725 7474. O endereço da CAIXA na internet é http://www.caixa.gov.br</w:t>
      </w:r>
      <w:r>
        <w:rPr>
          <w:rFonts w:cs="Arial"/>
          <w:bCs/>
          <w:sz w:val="24"/>
        </w:rPr>
        <w:t>.</w:t>
      </w:r>
    </w:p>
    <w:p w14:paraId="5A1471BE" w14:textId="77777777" w:rsidR="00B63F18" w:rsidRPr="00B86C7E" w:rsidRDefault="00B63F18" w:rsidP="00B63F18">
      <w:pPr>
        <w:rPr>
          <w:color w:val="auto"/>
          <w:sz w:val="24"/>
          <w:szCs w:val="24"/>
        </w:rPr>
      </w:pPr>
    </w:p>
    <w:p w14:paraId="5D5C7417" w14:textId="77777777" w:rsidR="00B63F18" w:rsidRPr="00FA4B51" w:rsidRDefault="00B63F18" w:rsidP="00A44072">
      <w:pPr>
        <w:ind w:right="-27"/>
        <w:jc w:val="both"/>
        <w:rPr>
          <w:rFonts w:cs="Arial"/>
          <w:snapToGrid w:val="0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89"/>
        <w:gridCol w:w="236"/>
        <w:gridCol w:w="709"/>
        <w:gridCol w:w="426"/>
        <w:gridCol w:w="2099"/>
        <w:gridCol w:w="426"/>
        <w:gridCol w:w="846"/>
      </w:tblGrid>
      <w:tr w:rsidR="00A44072" w:rsidRPr="00C346A5" w14:paraId="6C169290" w14:textId="77777777">
        <w:tc>
          <w:tcPr>
            <w:tcW w:w="4984" w:type="dxa"/>
            <w:tcBorders>
              <w:bottom w:val="single" w:sz="4" w:space="0" w:color="auto"/>
            </w:tcBorders>
          </w:tcPr>
          <w:p w14:paraId="3EDE900A" w14:textId="77777777" w:rsidR="00A44072" w:rsidRPr="00C346A5" w:rsidRDefault="00A44072" w:rsidP="003252E6">
            <w:pPr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6" w:name="Texto128"/>
            <w:r w:rsidRPr="00C346A5">
              <w:rPr>
                <w:rFonts w:cs="Arial"/>
                <w:snapToGrid w:val="0"/>
                <w:sz w:val="24"/>
                <w:szCs w:val="24"/>
              </w:rPr>
              <w:instrText xml:space="preserve"> FORMTEXT </w:instrText>
            </w:r>
            <w:r w:rsidRPr="00C346A5">
              <w:rPr>
                <w:rFonts w:cs="Arial"/>
                <w:snapToGrid w:val="0"/>
                <w:sz w:val="24"/>
                <w:szCs w:val="24"/>
              </w:rPr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separate"/>
            </w:r>
            <w:r w:rsidR="003252E6">
              <w:rPr>
                <w:rFonts w:cs="Arial"/>
                <w:snapToGrid w:val="0"/>
                <w:sz w:val="24"/>
                <w:szCs w:val="24"/>
              </w:rPr>
              <w:t> </w:t>
            </w:r>
            <w:r w:rsidR="003252E6">
              <w:rPr>
                <w:rFonts w:cs="Arial"/>
                <w:snapToGrid w:val="0"/>
                <w:sz w:val="24"/>
                <w:szCs w:val="24"/>
              </w:rPr>
              <w:t> </w:t>
            </w:r>
            <w:r w:rsidR="003252E6">
              <w:rPr>
                <w:rFonts w:cs="Arial"/>
                <w:snapToGrid w:val="0"/>
                <w:sz w:val="24"/>
                <w:szCs w:val="24"/>
              </w:rPr>
              <w:t> </w:t>
            </w:r>
            <w:r w:rsidR="003252E6">
              <w:rPr>
                <w:rFonts w:cs="Arial"/>
                <w:snapToGrid w:val="0"/>
                <w:sz w:val="24"/>
                <w:szCs w:val="24"/>
              </w:rPr>
              <w:t> </w:t>
            </w:r>
            <w:r w:rsidR="003252E6">
              <w:rPr>
                <w:rFonts w:cs="Arial"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36" w:type="dxa"/>
          </w:tcPr>
          <w:p w14:paraId="7B48A8DE" w14:textId="77777777" w:rsidR="00A44072" w:rsidRPr="00C346A5" w:rsidRDefault="00A44072" w:rsidP="00C346A5">
            <w:pPr>
              <w:ind w:left="-57" w:right="-57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,</w:t>
            </w:r>
          </w:p>
        </w:tc>
        <w:bookmarkStart w:id="7" w:name="Texto129"/>
        <w:tc>
          <w:tcPr>
            <w:tcW w:w="720" w:type="dxa"/>
            <w:tcBorders>
              <w:bottom w:val="single" w:sz="4" w:space="0" w:color="auto"/>
            </w:tcBorders>
          </w:tcPr>
          <w:p w14:paraId="2D8359AA" w14:textId="77777777" w:rsidR="00A44072" w:rsidRPr="00C346A5" w:rsidRDefault="00A44072" w:rsidP="003252E6">
            <w:pPr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begin">
                <w:ffData>
                  <w:name w:val="Texto1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46A5">
              <w:rPr>
                <w:rFonts w:cs="Arial"/>
                <w:snapToGrid w:val="0"/>
                <w:sz w:val="24"/>
                <w:szCs w:val="24"/>
              </w:rPr>
              <w:instrText xml:space="preserve"> FORMTEXT </w:instrText>
            </w:r>
            <w:r w:rsidRPr="00C346A5">
              <w:rPr>
                <w:rFonts w:cs="Arial"/>
                <w:snapToGrid w:val="0"/>
                <w:sz w:val="24"/>
                <w:szCs w:val="24"/>
              </w:rPr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separate"/>
            </w:r>
            <w:r w:rsidR="003252E6">
              <w:rPr>
                <w:rFonts w:cs="Arial"/>
                <w:snapToGrid w:val="0"/>
                <w:sz w:val="24"/>
                <w:szCs w:val="24"/>
              </w:rPr>
              <w:t> </w:t>
            </w:r>
            <w:r w:rsidR="003252E6">
              <w:rPr>
                <w:rFonts w:cs="Arial"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60" w:type="dxa"/>
          </w:tcPr>
          <w:p w14:paraId="2313A2E8" w14:textId="77777777" w:rsidR="00A44072" w:rsidRPr="00C346A5" w:rsidRDefault="00A44072" w:rsidP="00C346A5">
            <w:pPr>
              <w:ind w:left="-57" w:right="-57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de</w:t>
            </w:r>
          </w:p>
        </w:tc>
        <w:bookmarkStart w:id="8" w:name="Texto130"/>
        <w:tc>
          <w:tcPr>
            <w:tcW w:w="2160" w:type="dxa"/>
            <w:tcBorders>
              <w:bottom w:val="single" w:sz="4" w:space="0" w:color="auto"/>
            </w:tcBorders>
          </w:tcPr>
          <w:p w14:paraId="435D5115" w14:textId="77777777" w:rsidR="00A44072" w:rsidRPr="00C346A5" w:rsidRDefault="00A44072" w:rsidP="003252E6">
            <w:pPr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begin">
                <w:ffData>
                  <w:name w:val="Texto13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346A5">
              <w:rPr>
                <w:rFonts w:cs="Arial"/>
                <w:snapToGrid w:val="0"/>
                <w:sz w:val="24"/>
                <w:szCs w:val="24"/>
              </w:rPr>
              <w:instrText xml:space="preserve"> FORMTEXT </w:instrText>
            </w:r>
            <w:r w:rsidRPr="00C346A5">
              <w:rPr>
                <w:rFonts w:cs="Arial"/>
                <w:snapToGrid w:val="0"/>
                <w:sz w:val="24"/>
                <w:szCs w:val="24"/>
              </w:rPr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separate"/>
            </w:r>
            <w:r w:rsidR="003252E6">
              <w:rPr>
                <w:rFonts w:cs="Arial"/>
                <w:snapToGrid w:val="0"/>
                <w:sz w:val="24"/>
                <w:szCs w:val="24"/>
              </w:rPr>
              <w:t> </w:t>
            </w:r>
            <w:r w:rsidR="003252E6">
              <w:rPr>
                <w:rFonts w:cs="Arial"/>
                <w:snapToGrid w:val="0"/>
                <w:sz w:val="24"/>
                <w:szCs w:val="24"/>
              </w:rPr>
              <w:t> </w:t>
            </w:r>
            <w:r w:rsidR="003252E6">
              <w:rPr>
                <w:rFonts w:cs="Arial"/>
                <w:snapToGrid w:val="0"/>
                <w:sz w:val="24"/>
                <w:szCs w:val="24"/>
              </w:rPr>
              <w:t> </w:t>
            </w:r>
            <w:r w:rsidR="003252E6">
              <w:rPr>
                <w:rFonts w:cs="Arial"/>
                <w:snapToGrid w:val="0"/>
                <w:sz w:val="24"/>
                <w:szCs w:val="24"/>
              </w:rPr>
              <w:t> </w:t>
            </w:r>
            <w:r w:rsidR="003252E6">
              <w:rPr>
                <w:rFonts w:cs="Arial"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60" w:type="dxa"/>
          </w:tcPr>
          <w:p w14:paraId="6DFC724F" w14:textId="77777777" w:rsidR="00A44072" w:rsidRPr="00C346A5" w:rsidRDefault="00A44072" w:rsidP="00C346A5">
            <w:pPr>
              <w:ind w:left="-57" w:right="-57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de</w:t>
            </w:r>
          </w:p>
        </w:tc>
        <w:bookmarkStart w:id="9" w:name="Texto131"/>
        <w:tc>
          <w:tcPr>
            <w:tcW w:w="851" w:type="dxa"/>
            <w:tcBorders>
              <w:bottom w:val="single" w:sz="4" w:space="0" w:color="auto"/>
            </w:tcBorders>
          </w:tcPr>
          <w:p w14:paraId="08BA3F2F" w14:textId="74274693" w:rsidR="00A44072" w:rsidRPr="00C346A5" w:rsidRDefault="00A44072" w:rsidP="00EA5631">
            <w:pPr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begin">
                <w:ffData>
                  <w:name w:val="Texto1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46A5">
              <w:rPr>
                <w:rFonts w:cs="Arial"/>
                <w:snapToGrid w:val="0"/>
                <w:sz w:val="24"/>
                <w:szCs w:val="24"/>
              </w:rPr>
              <w:instrText xml:space="preserve"> FORMTEXT </w:instrText>
            </w:r>
            <w:r w:rsidRPr="00C346A5">
              <w:rPr>
                <w:rFonts w:cs="Arial"/>
                <w:snapToGrid w:val="0"/>
                <w:sz w:val="24"/>
                <w:szCs w:val="24"/>
              </w:rPr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separate"/>
            </w:r>
            <w:bookmarkStart w:id="10" w:name="_GoBack"/>
            <w:bookmarkEnd w:id="10"/>
            <w:r w:rsidR="003A20CA">
              <w:rPr>
                <w:rFonts w:cs="Arial"/>
                <w:snapToGrid w:val="0"/>
                <w:sz w:val="24"/>
                <w:szCs w:val="24"/>
              </w:rPr>
              <w:t> </w:t>
            </w:r>
            <w:r w:rsidR="003A20CA">
              <w:rPr>
                <w:rFonts w:cs="Arial"/>
                <w:snapToGrid w:val="0"/>
                <w:sz w:val="24"/>
                <w:szCs w:val="24"/>
              </w:rPr>
              <w:t> </w:t>
            </w:r>
            <w:r w:rsidR="003A20CA">
              <w:rPr>
                <w:rFonts w:cs="Arial"/>
                <w:snapToGrid w:val="0"/>
                <w:sz w:val="24"/>
                <w:szCs w:val="24"/>
              </w:rPr>
              <w:t> </w:t>
            </w:r>
            <w:r w:rsidR="003A20CA">
              <w:rPr>
                <w:rFonts w:cs="Arial"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390189C3" w14:textId="77777777" w:rsidR="00A44072" w:rsidRPr="00FA4B51" w:rsidRDefault="00A44072" w:rsidP="00A44072">
      <w:pPr>
        <w:rPr>
          <w:rFonts w:cs="Arial"/>
          <w:snapToGrid w:val="0"/>
          <w:sz w:val="24"/>
          <w:szCs w:val="24"/>
        </w:rPr>
      </w:pPr>
      <w:r w:rsidRPr="00FA4B51">
        <w:rPr>
          <w:rFonts w:cs="Arial"/>
          <w:snapToGrid w:val="0"/>
          <w:sz w:val="24"/>
          <w:szCs w:val="24"/>
        </w:rPr>
        <w:t>Local/Data</w:t>
      </w:r>
    </w:p>
    <w:p w14:paraId="0B0EC39A" w14:textId="77777777" w:rsidR="00A44072" w:rsidRDefault="00A44072" w:rsidP="00A44072">
      <w:pPr>
        <w:rPr>
          <w:rFonts w:cs="Arial"/>
          <w:snapToGrid w:val="0"/>
          <w:sz w:val="24"/>
          <w:szCs w:val="24"/>
        </w:rPr>
      </w:pPr>
    </w:p>
    <w:p w14:paraId="5072A28B" w14:textId="77777777" w:rsidR="00B86C7E" w:rsidRPr="00FA4B51" w:rsidRDefault="00B86C7E" w:rsidP="00A44072">
      <w:pPr>
        <w:rPr>
          <w:rFonts w:cs="Arial"/>
          <w:snapToGrid w:val="0"/>
          <w:sz w:val="24"/>
          <w:szCs w:val="24"/>
        </w:rPr>
      </w:pPr>
    </w:p>
    <w:p w14:paraId="58D27FCB" w14:textId="77777777" w:rsidR="003259ED" w:rsidRPr="00FA4B51" w:rsidRDefault="003259ED" w:rsidP="00A44072">
      <w:pPr>
        <w:ind w:right="-27"/>
        <w:jc w:val="both"/>
        <w:rPr>
          <w:rFonts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04"/>
        <w:gridCol w:w="4669"/>
      </w:tblGrid>
      <w:tr w:rsidR="00A44072" w:rsidRPr="00FA4B51" w14:paraId="2B304ED8" w14:textId="77777777">
        <w:tc>
          <w:tcPr>
            <w:tcW w:w="4536" w:type="dxa"/>
            <w:tcBorders>
              <w:top w:val="single" w:sz="4" w:space="0" w:color="auto"/>
            </w:tcBorders>
          </w:tcPr>
          <w:p w14:paraId="1E7D6BA9" w14:textId="77777777" w:rsidR="00A44072" w:rsidRPr="00FA4B51" w:rsidRDefault="00A44072" w:rsidP="00EF25A0">
            <w:pPr>
              <w:ind w:left="-70" w:right="-27"/>
              <w:jc w:val="both"/>
              <w:rPr>
                <w:rFonts w:cs="Arial"/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color w:val="auto"/>
                <w:sz w:val="24"/>
                <w:szCs w:val="24"/>
              </w:rPr>
              <w:t>Assinatura do representante (SINDICATO ou FEDERAÇÃO)</w:t>
            </w:r>
          </w:p>
        </w:tc>
        <w:tc>
          <w:tcPr>
            <w:tcW w:w="504" w:type="dxa"/>
          </w:tcPr>
          <w:p w14:paraId="4C97EEDC" w14:textId="77777777" w:rsidR="00A44072" w:rsidRPr="00FA4B51" w:rsidRDefault="00A44072" w:rsidP="00EF25A0">
            <w:pPr>
              <w:ind w:right="-27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nil"/>
            </w:tcBorders>
          </w:tcPr>
          <w:p w14:paraId="7BB35E29" w14:textId="77777777" w:rsidR="00A44072" w:rsidRPr="00FA4B51" w:rsidRDefault="00A44072" w:rsidP="00EF25A0">
            <w:pPr>
              <w:ind w:left="-70" w:right="-27"/>
              <w:jc w:val="both"/>
              <w:rPr>
                <w:rFonts w:cs="Arial"/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color w:val="auto"/>
                <w:sz w:val="24"/>
                <w:szCs w:val="24"/>
              </w:rPr>
              <w:t>Assinatura do representante (SINDICATO ou FEDERAÇÃO)</w:t>
            </w:r>
          </w:p>
        </w:tc>
      </w:tr>
      <w:tr w:rsidR="00A44072" w:rsidRPr="00FA4B51" w14:paraId="674F0DD5" w14:textId="77777777">
        <w:tc>
          <w:tcPr>
            <w:tcW w:w="4536" w:type="dxa"/>
          </w:tcPr>
          <w:p w14:paraId="774D895C" w14:textId="77777777" w:rsidR="00A44072" w:rsidRPr="00FA4B51" w:rsidRDefault="00A44072" w:rsidP="00AA4B63">
            <w:pPr>
              <w:ind w:left="-70"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FA4B51">
              <w:rPr>
                <w:rFonts w:cs="Arial"/>
                <w:sz w:val="24"/>
                <w:szCs w:val="24"/>
              </w:rPr>
              <w:t xml:space="preserve">Nome: 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FA4B51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FA4B51">
              <w:rPr>
                <w:rFonts w:cs="Arial"/>
                <w:sz w:val="24"/>
                <w:szCs w:val="24"/>
                <w:u w:val="single"/>
              </w:rPr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04" w:type="dxa"/>
          </w:tcPr>
          <w:p w14:paraId="749B86E7" w14:textId="77777777" w:rsidR="00A44072" w:rsidRPr="00FA4B51" w:rsidRDefault="00A44072" w:rsidP="00EF25A0">
            <w:pPr>
              <w:ind w:right="-27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669" w:type="dxa"/>
            <w:tcBorders>
              <w:left w:val="nil"/>
            </w:tcBorders>
          </w:tcPr>
          <w:p w14:paraId="0D934F1F" w14:textId="77777777" w:rsidR="00A44072" w:rsidRPr="00FA4B51" w:rsidRDefault="00A44072" w:rsidP="00EF25A0">
            <w:pPr>
              <w:ind w:left="-70" w:right="-27"/>
              <w:jc w:val="both"/>
              <w:rPr>
                <w:rFonts w:cs="Arial"/>
                <w:sz w:val="24"/>
                <w:szCs w:val="24"/>
              </w:rPr>
            </w:pPr>
            <w:r w:rsidRPr="00FA4B51">
              <w:rPr>
                <w:rFonts w:cs="Arial"/>
                <w:sz w:val="24"/>
                <w:szCs w:val="24"/>
              </w:rPr>
              <w:t xml:space="preserve">Nome: 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FA4B51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FA4B51">
              <w:rPr>
                <w:rFonts w:cs="Arial"/>
                <w:sz w:val="24"/>
                <w:szCs w:val="24"/>
                <w:u w:val="single"/>
              </w:rPr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</w:tc>
      </w:tr>
      <w:tr w:rsidR="00A44072" w:rsidRPr="00FA4B51" w14:paraId="0D4D7D55" w14:textId="77777777">
        <w:tc>
          <w:tcPr>
            <w:tcW w:w="4536" w:type="dxa"/>
          </w:tcPr>
          <w:p w14:paraId="5ED29FB6" w14:textId="77777777" w:rsidR="00A44072" w:rsidRPr="00FA4B51" w:rsidRDefault="00A44072" w:rsidP="00EF25A0">
            <w:pPr>
              <w:ind w:left="-70"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FA4B51">
              <w:rPr>
                <w:rFonts w:cs="Arial"/>
                <w:sz w:val="24"/>
                <w:szCs w:val="24"/>
              </w:rPr>
              <w:t xml:space="preserve">CPF: 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FA4B51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FA4B51">
              <w:rPr>
                <w:rFonts w:cs="Arial"/>
                <w:sz w:val="24"/>
                <w:szCs w:val="24"/>
                <w:u w:val="single"/>
              </w:rPr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04" w:type="dxa"/>
          </w:tcPr>
          <w:p w14:paraId="5145E235" w14:textId="77777777" w:rsidR="00A44072" w:rsidRPr="00FA4B51" w:rsidRDefault="00A44072" w:rsidP="00EF25A0">
            <w:pPr>
              <w:ind w:right="-27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669" w:type="dxa"/>
            <w:tcBorders>
              <w:left w:val="nil"/>
            </w:tcBorders>
          </w:tcPr>
          <w:p w14:paraId="0103E3F9" w14:textId="77777777" w:rsidR="00A44072" w:rsidRPr="00FA4B51" w:rsidRDefault="00A44072" w:rsidP="00EF25A0">
            <w:pPr>
              <w:tabs>
                <w:tab w:val="left" w:pos="591"/>
              </w:tabs>
              <w:ind w:left="-70" w:right="-27"/>
              <w:jc w:val="both"/>
              <w:rPr>
                <w:rFonts w:cs="Arial"/>
                <w:sz w:val="24"/>
                <w:szCs w:val="24"/>
              </w:rPr>
            </w:pPr>
            <w:r w:rsidRPr="00FA4B51">
              <w:rPr>
                <w:rFonts w:cs="Arial"/>
                <w:sz w:val="24"/>
                <w:szCs w:val="24"/>
              </w:rPr>
              <w:t xml:space="preserve">CPF: 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FA4B51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FA4B51">
              <w:rPr>
                <w:rFonts w:cs="Arial"/>
                <w:sz w:val="24"/>
                <w:szCs w:val="24"/>
                <w:u w:val="single"/>
              </w:rPr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70CDF05B" w14:textId="77777777" w:rsidR="00A44072" w:rsidRDefault="00A44072" w:rsidP="00A44072">
      <w:pPr>
        <w:ind w:right="-27"/>
        <w:jc w:val="both"/>
        <w:rPr>
          <w:rFonts w:cs="Arial"/>
          <w:snapToGrid w:val="0"/>
          <w:sz w:val="24"/>
          <w:szCs w:val="24"/>
        </w:rPr>
      </w:pPr>
    </w:p>
    <w:p w14:paraId="278ACD88" w14:textId="77777777" w:rsidR="00B86C7E" w:rsidRPr="00FA4B51" w:rsidRDefault="00B86C7E" w:rsidP="00A44072">
      <w:pPr>
        <w:ind w:right="-27"/>
        <w:jc w:val="both"/>
        <w:rPr>
          <w:rFonts w:cs="Arial"/>
          <w:snapToGrid w:val="0"/>
          <w:sz w:val="24"/>
          <w:szCs w:val="24"/>
        </w:rPr>
      </w:pPr>
    </w:p>
    <w:p w14:paraId="12FB9D05" w14:textId="77777777" w:rsidR="00A44072" w:rsidRPr="00FA4B51" w:rsidRDefault="00A44072" w:rsidP="00A44072">
      <w:pPr>
        <w:rPr>
          <w:rFonts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ED28B6" w:rsidRPr="00FA4B51" w14:paraId="3E445B3C" w14:textId="77777777">
        <w:tc>
          <w:tcPr>
            <w:tcW w:w="4536" w:type="dxa"/>
            <w:tcBorders>
              <w:top w:val="single" w:sz="4" w:space="0" w:color="auto"/>
            </w:tcBorders>
          </w:tcPr>
          <w:p w14:paraId="59C38EA6" w14:textId="77777777" w:rsidR="00ED28B6" w:rsidRPr="00FA4B51" w:rsidRDefault="00ED28B6" w:rsidP="00EF25A0">
            <w:pPr>
              <w:ind w:left="-70" w:right="-27"/>
              <w:jc w:val="both"/>
              <w:rPr>
                <w:rFonts w:cs="Arial"/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sz w:val="24"/>
                <w:szCs w:val="24"/>
              </w:rPr>
              <w:t>Assinatura, sob carimbo, do responsável CAIXA</w:t>
            </w:r>
          </w:p>
        </w:tc>
      </w:tr>
      <w:tr w:rsidR="00ED28B6" w:rsidRPr="00FA4B51" w14:paraId="6DF302BE" w14:textId="77777777">
        <w:tc>
          <w:tcPr>
            <w:tcW w:w="4536" w:type="dxa"/>
          </w:tcPr>
          <w:p w14:paraId="5F6CD9F9" w14:textId="77777777" w:rsidR="00ED28B6" w:rsidRPr="00FA4B51" w:rsidRDefault="00ED28B6" w:rsidP="00EF25A0">
            <w:pPr>
              <w:ind w:left="-70"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sz w:val="24"/>
                <w:szCs w:val="24"/>
              </w:rPr>
              <w:t xml:space="preserve">Agência: </w:t>
            </w:r>
            <w:r w:rsidRPr="00FA4B51">
              <w:rPr>
                <w:rFonts w:cs="Arial"/>
                <w:snapToGrid w:val="0"/>
                <w:sz w:val="24"/>
                <w:szCs w:val="24"/>
                <w:u w:val="single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11" w:name="Texto175"/>
            <w:r w:rsidRPr="00FA4B51">
              <w:rPr>
                <w:rFonts w:cs="Arial"/>
                <w:snapToGrid w:val="0"/>
                <w:sz w:val="24"/>
                <w:szCs w:val="24"/>
                <w:u w:val="single"/>
              </w:rPr>
              <w:instrText xml:space="preserve"> FORMTEXT </w:instrText>
            </w:r>
            <w:r w:rsidRPr="00FA4B51">
              <w:rPr>
                <w:rFonts w:cs="Arial"/>
                <w:snapToGrid w:val="0"/>
                <w:sz w:val="24"/>
                <w:szCs w:val="24"/>
                <w:u w:val="single"/>
              </w:rPr>
            </w:r>
            <w:r w:rsidRPr="00FA4B51">
              <w:rPr>
                <w:rFonts w:cs="Arial"/>
                <w:snapToGrid w:val="0"/>
                <w:sz w:val="24"/>
                <w:szCs w:val="24"/>
                <w:u w:val="single"/>
              </w:rPr>
              <w:fldChar w:fldCharType="separate"/>
            </w:r>
            <w:r w:rsidRPr="00FA4B51">
              <w:rPr>
                <w:rFonts w:cs="Arial"/>
                <w:noProof/>
                <w:snapToGrid w:val="0"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napToGrid w:val="0"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napToGrid w:val="0"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napToGrid w:val="0"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napToGrid w:val="0"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snapToGrid w:val="0"/>
                <w:sz w:val="24"/>
                <w:szCs w:val="24"/>
                <w:u w:val="single"/>
              </w:rPr>
              <w:fldChar w:fldCharType="end"/>
            </w:r>
            <w:bookmarkEnd w:id="11"/>
          </w:p>
        </w:tc>
      </w:tr>
    </w:tbl>
    <w:p w14:paraId="1EBD1256" w14:textId="77777777" w:rsidR="007823F7" w:rsidRPr="00CE1A8E" w:rsidRDefault="007823F7" w:rsidP="009A3070">
      <w:pPr>
        <w:rPr>
          <w:szCs w:val="2"/>
        </w:rPr>
        <w:sectPr w:rsidR="007823F7" w:rsidRPr="00CE1A8E" w:rsidSect="00160E32">
          <w:headerReference w:type="default" r:id="rId7"/>
          <w:footerReference w:type="default" r:id="rId8"/>
          <w:pgSz w:w="11907" w:h="16840" w:code="9"/>
          <w:pgMar w:top="1134" w:right="1134" w:bottom="1134" w:left="1134" w:header="567" w:footer="567" w:gutter="0"/>
          <w:cols w:space="720"/>
          <w:docGrid w:linePitch="245"/>
        </w:sectPr>
      </w:pPr>
    </w:p>
    <w:p w14:paraId="56752284" w14:textId="77777777" w:rsidR="00895B8F" w:rsidRDefault="00895B8F" w:rsidP="009A3070">
      <w:pPr>
        <w:keepNext/>
        <w:jc w:val="both"/>
        <w:outlineLvl w:val="0"/>
        <w:rPr>
          <w:sz w:val="2"/>
        </w:rPr>
      </w:pPr>
    </w:p>
    <w:sectPr w:rsidR="00895B8F" w:rsidSect="003B7E52">
      <w:headerReference w:type="even" r:id="rId9"/>
      <w:headerReference w:type="default" r:id="rId10"/>
      <w:footerReference w:type="default" r:id="rId11"/>
      <w:pgSz w:w="11907" w:h="16840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57FC2" w14:textId="77777777" w:rsidR="00556D6B" w:rsidRDefault="00556D6B">
      <w:r>
        <w:separator/>
      </w:r>
    </w:p>
    <w:p w14:paraId="56931F33" w14:textId="77777777" w:rsidR="00556D6B" w:rsidRDefault="00556D6B"/>
  </w:endnote>
  <w:endnote w:type="continuationSeparator" w:id="0">
    <w:p w14:paraId="3659114B" w14:textId="77777777" w:rsidR="00556D6B" w:rsidRDefault="00556D6B">
      <w:r>
        <w:continuationSeparator/>
      </w:r>
    </w:p>
    <w:p w14:paraId="11F93B2C" w14:textId="77777777" w:rsidR="00556D6B" w:rsidRDefault="00556D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91A4F" w14:textId="77777777" w:rsidR="00B86C7E" w:rsidRPr="004E2B78" w:rsidRDefault="00B86C7E" w:rsidP="00B86C7E">
    <w:pPr>
      <w:ind w:left="142"/>
      <w:jc w:val="center"/>
      <w:rPr>
        <w:rFonts w:cs="Arial"/>
        <w:sz w:val="24"/>
        <w:szCs w:val="24"/>
      </w:rPr>
    </w:pPr>
    <w:r w:rsidRPr="004E2B78">
      <w:rPr>
        <w:rFonts w:cs="Arial"/>
        <w:b/>
        <w:bCs/>
        <w:sz w:val="24"/>
        <w:szCs w:val="24"/>
      </w:rPr>
      <w:t>SAC CAIXA</w:t>
    </w:r>
    <w:r w:rsidRPr="004E2B78">
      <w:rPr>
        <w:rFonts w:cs="Arial"/>
        <w:sz w:val="24"/>
        <w:szCs w:val="24"/>
      </w:rPr>
      <w:t>: 0800 726 0101 (informações, reclamações, sugestões e elogios)</w:t>
    </w:r>
  </w:p>
  <w:p w14:paraId="3B731A72" w14:textId="77777777" w:rsidR="00B86C7E" w:rsidRPr="004E2B78" w:rsidRDefault="00B86C7E" w:rsidP="00B86C7E">
    <w:pPr>
      <w:tabs>
        <w:tab w:val="left" w:pos="1985"/>
        <w:tab w:val="left" w:pos="9639"/>
      </w:tabs>
      <w:jc w:val="center"/>
      <w:rPr>
        <w:rFonts w:cs="Arial"/>
        <w:sz w:val="24"/>
        <w:szCs w:val="24"/>
      </w:rPr>
    </w:pPr>
    <w:r w:rsidRPr="004E2B78">
      <w:rPr>
        <w:rFonts w:cs="Arial"/>
        <w:b/>
        <w:sz w:val="24"/>
        <w:szCs w:val="24"/>
      </w:rPr>
      <w:t>Para pessoas com deficiência auditiva</w:t>
    </w:r>
    <w:r w:rsidR="000A737A">
      <w:rPr>
        <w:rFonts w:cs="Arial"/>
        <w:b/>
        <w:sz w:val="24"/>
        <w:szCs w:val="24"/>
      </w:rPr>
      <w:t xml:space="preserve"> e de fala</w:t>
    </w:r>
    <w:r w:rsidRPr="004E2B78">
      <w:rPr>
        <w:rFonts w:cs="Arial"/>
        <w:b/>
        <w:sz w:val="24"/>
        <w:szCs w:val="24"/>
      </w:rPr>
      <w:t>:</w:t>
    </w:r>
    <w:r w:rsidRPr="004E2B78">
      <w:rPr>
        <w:rFonts w:cs="Arial"/>
        <w:sz w:val="24"/>
        <w:szCs w:val="24"/>
      </w:rPr>
      <w:t xml:space="preserve"> 0800 726 2492</w:t>
    </w:r>
  </w:p>
  <w:p w14:paraId="49CA67C6" w14:textId="77777777" w:rsidR="00B86C7E" w:rsidRPr="004E2B78" w:rsidRDefault="00B86C7E" w:rsidP="00B86C7E">
    <w:pPr>
      <w:jc w:val="center"/>
      <w:rPr>
        <w:rFonts w:cs="Arial"/>
        <w:sz w:val="24"/>
        <w:szCs w:val="24"/>
      </w:rPr>
    </w:pPr>
    <w:r w:rsidRPr="004E2B78">
      <w:rPr>
        <w:rFonts w:cs="Arial"/>
        <w:b/>
        <w:sz w:val="24"/>
        <w:szCs w:val="24"/>
      </w:rPr>
      <w:t>Ouvidoria:</w:t>
    </w:r>
    <w:r w:rsidR="00810621">
      <w:rPr>
        <w:rFonts w:cs="Arial"/>
        <w:sz w:val="24"/>
        <w:szCs w:val="24"/>
      </w:rPr>
      <w:t xml:space="preserve"> 0800 725 7474 </w:t>
    </w:r>
  </w:p>
  <w:p w14:paraId="74FBE108" w14:textId="77777777" w:rsidR="00B86C7E" w:rsidRPr="005478E4" w:rsidRDefault="00556D6B" w:rsidP="00B86C7E">
    <w:pPr>
      <w:tabs>
        <w:tab w:val="left" w:pos="4111"/>
      </w:tabs>
      <w:jc w:val="center"/>
      <w:rPr>
        <w:rFonts w:cs="Arial"/>
        <w:b/>
        <w:sz w:val="24"/>
        <w:szCs w:val="24"/>
      </w:rPr>
    </w:pPr>
    <w:hyperlink r:id="rId1" w:history="1">
      <w:r w:rsidR="00B86C7E" w:rsidRPr="005478E4">
        <w:rPr>
          <w:rStyle w:val="Hyperlink"/>
          <w:rFonts w:cs="Arial"/>
          <w:b/>
          <w:sz w:val="24"/>
          <w:szCs w:val="24"/>
          <w:u w:val="none"/>
        </w:rPr>
        <w:t>caixa.gov.br</w:t>
      </w:r>
    </w:hyperlink>
  </w:p>
  <w:p w14:paraId="7DF4E265" w14:textId="77777777" w:rsidR="00B86C7E" w:rsidRDefault="00B86C7E" w:rsidP="00B86C7E">
    <w:pPr>
      <w:pStyle w:val="Rodap"/>
      <w:tabs>
        <w:tab w:val="clear" w:pos="4419"/>
        <w:tab w:val="clear" w:pos="8505"/>
        <w:tab w:val="clear" w:pos="8838"/>
        <w:tab w:val="right" w:pos="9639"/>
      </w:tabs>
      <w:rPr>
        <w:rStyle w:val="Nmerodepgina"/>
      </w:rPr>
    </w:pPr>
    <w:r>
      <w:t>39.073 v01</w:t>
    </w:r>
    <w:r w:rsidR="00F76411">
      <w:t>7</w:t>
    </w:r>
    <w:r>
      <w:t xml:space="preserve"> </w:t>
    </w:r>
    <w:r w:rsidR="00152178">
      <w:t>m</w:t>
    </w:r>
    <w:r>
      <w:t>icro</w:t>
    </w: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A4B63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D4261" w14:textId="77777777" w:rsidR="00FA4B51" w:rsidRDefault="00FA4B51" w:rsidP="009A307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D383E" w14:textId="77777777" w:rsidR="00556D6B" w:rsidRDefault="00556D6B">
      <w:r>
        <w:separator/>
      </w:r>
    </w:p>
    <w:p w14:paraId="5DF38B59" w14:textId="77777777" w:rsidR="00556D6B" w:rsidRDefault="00556D6B"/>
  </w:footnote>
  <w:footnote w:type="continuationSeparator" w:id="0">
    <w:p w14:paraId="1E3A74E6" w14:textId="77777777" w:rsidR="00556D6B" w:rsidRDefault="00556D6B">
      <w:r>
        <w:continuationSeparator/>
      </w:r>
    </w:p>
    <w:p w14:paraId="43A363DC" w14:textId="77777777" w:rsidR="00556D6B" w:rsidRDefault="00556D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7431B" w14:textId="77777777" w:rsidR="00BC2303" w:rsidRDefault="00556D6B" w:rsidP="00BC2303">
    <w:pPr>
      <w:tabs>
        <w:tab w:val="clear" w:pos="8505"/>
      </w:tabs>
      <w:ind w:left="2520"/>
      <w:jc w:val="both"/>
      <w:rPr>
        <w:rFonts w:ascii="Swis721 Md BT" w:hAnsi="Swis721 Md BT" w:cs="Arial"/>
        <w:color w:val="auto"/>
        <w:sz w:val="24"/>
        <w:szCs w:val="24"/>
      </w:rPr>
    </w:pPr>
    <w:bookmarkStart w:id="12" w:name="_Hlk4670526"/>
    <w:r>
      <w:rPr>
        <w:rFonts w:ascii="Swis721 Md BT" w:hAnsi="Swis721 Md BT"/>
        <w:noProof/>
        <w:sz w:val="24"/>
        <w:szCs w:val="24"/>
      </w:rPr>
      <w:object w:dxaOrig="1440" w:dyaOrig="1440" w14:anchorId="04A1B0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2.35pt;margin-top:18.95pt;width:101.4pt;height:24pt;z-index:251657728">
          <v:imagedata r:id="rId1" o:title=""/>
          <w10:wrap type="topAndBottom"/>
        </v:shape>
        <o:OLEObject Type="Embed" ProgID="CorelDraw.Graphic.8" ShapeID="_x0000_s2055" DrawAspect="Content" ObjectID="_1701158821" r:id="rId2"/>
      </w:object>
    </w:r>
    <w:r w:rsidR="00BC2303" w:rsidRPr="00DC5AAA">
      <w:rPr>
        <w:rFonts w:ascii="Swis721 Md BT" w:hAnsi="Swis721 Md BT" w:cs="Arial"/>
        <w:color w:val="auto"/>
        <w:sz w:val="24"/>
        <w:szCs w:val="24"/>
      </w:rPr>
      <w:t xml:space="preserve">Termo de Adesão ao Contrato de Prestação de Serviços da Contribuição Sindical Urbana - Arrecadação Indireta/Direta </w:t>
    </w:r>
    <w:r w:rsidR="00BC2303">
      <w:rPr>
        <w:rFonts w:ascii="Swis721 Md BT" w:hAnsi="Swis721 Md BT" w:cs="Arial"/>
        <w:color w:val="auto"/>
        <w:sz w:val="24"/>
        <w:szCs w:val="24"/>
      </w:rPr>
      <w:t>–</w:t>
    </w:r>
    <w:r w:rsidR="00BC2303" w:rsidRPr="00DC5AAA">
      <w:rPr>
        <w:rFonts w:ascii="Swis721 Md BT" w:hAnsi="Swis721 Md BT" w:cs="Arial"/>
        <w:color w:val="auto"/>
        <w:sz w:val="24"/>
        <w:szCs w:val="24"/>
      </w:rPr>
      <w:t xml:space="preserve"> Conjunto</w:t>
    </w:r>
  </w:p>
  <w:bookmarkEnd w:id="12"/>
  <w:p w14:paraId="1336262D" w14:textId="77777777" w:rsidR="00BC2303" w:rsidRDefault="00BC230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80CF0" w14:textId="77777777" w:rsidR="00FA4B51" w:rsidRDefault="00FA4B5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40F12" w14:textId="77777777" w:rsidR="00FA4B51" w:rsidRDefault="00FA4B51">
    <w:pPr>
      <w:ind w:left="2520"/>
      <w:rPr>
        <w:noProof/>
      </w:rPr>
    </w:pPr>
  </w:p>
  <w:p w14:paraId="6AB30AFE" w14:textId="77777777" w:rsidR="00FA4B51" w:rsidRDefault="00FA4B51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008C5"/>
    <w:multiLevelType w:val="multilevel"/>
    <w:tmpl w:val="E0D61AA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Normal2"/>
      <w:lvlText w:val="%1.%2  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Normal3"/>
      <w:lvlText w:val="%1.%2.%3  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pStyle w:val="Normal4"/>
      <w:lvlText w:val="%1.%2.%3.%4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pStyle w:val="Normal5"/>
      <w:lvlText w:val="%1.%2.%3.%4.%5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pStyle w:val="Normal6"/>
      <w:lvlText w:val="%1.%2.%3.%4.%5.%6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FaGeKmx0U2fc7cF5MHzdIkgiLM2oe7KrAiMEjXa6v/wyF98sZuMe4Foe0VPNZWkJDvWDAbK6jUTxbPRIwL8Lg==" w:salt="euUT1Nzo/jhZQgyBqzZVwA=="/>
  <w:defaultTabStop w:val="284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6C"/>
    <w:rsid w:val="00011925"/>
    <w:rsid w:val="000208C6"/>
    <w:rsid w:val="00024401"/>
    <w:rsid w:val="00026094"/>
    <w:rsid w:val="000375A3"/>
    <w:rsid w:val="00047A82"/>
    <w:rsid w:val="00053212"/>
    <w:rsid w:val="00063448"/>
    <w:rsid w:val="000665CE"/>
    <w:rsid w:val="00071CF3"/>
    <w:rsid w:val="00075F92"/>
    <w:rsid w:val="00076882"/>
    <w:rsid w:val="00077A79"/>
    <w:rsid w:val="00081AFF"/>
    <w:rsid w:val="000823CC"/>
    <w:rsid w:val="00085DE8"/>
    <w:rsid w:val="000920F9"/>
    <w:rsid w:val="000A5066"/>
    <w:rsid w:val="000A697C"/>
    <w:rsid w:val="000A737A"/>
    <w:rsid w:val="000A7DB7"/>
    <w:rsid w:val="000B59F6"/>
    <w:rsid w:val="000C74FB"/>
    <w:rsid w:val="000D1407"/>
    <w:rsid w:val="000D5318"/>
    <w:rsid w:val="000E477E"/>
    <w:rsid w:val="000E65B9"/>
    <w:rsid w:val="000F4D33"/>
    <w:rsid w:val="000F762D"/>
    <w:rsid w:val="00103855"/>
    <w:rsid w:val="001161FA"/>
    <w:rsid w:val="00116CAE"/>
    <w:rsid w:val="00122BED"/>
    <w:rsid w:val="001315D4"/>
    <w:rsid w:val="001331FA"/>
    <w:rsid w:val="00143D23"/>
    <w:rsid w:val="0014697B"/>
    <w:rsid w:val="001479C8"/>
    <w:rsid w:val="00152178"/>
    <w:rsid w:val="00160E32"/>
    <w:rsid w:val="00165B3F"/>
    <w:rsid w:val="00172FE2"/>
    <w:rsid w:val="001935D6"/>
    <w:rsid w:val="001C1A7D"/>
    <w:rsid w:val="001D40DD"/>
    <w:rsid w:val="001D7EA8"/>
    <w:rsid w:val="001E11D7"/>
    <w:rsid w:val="001E5623"/>
    <w:rsid w:val="001F72BF"/>
    <w:rsid w:val="00205ABC"/>
    <w:rsid w:val="002078B9"/>
    <w:rsid w:val="00207ADF"/>
    <w:rsid w:val="002148F8"/>
    <w:rsid w:val="002161D5"/>
    <w:rsid w:val="00236037"/>
    <w:rsid w:val="00243790"/>
    <w:rsid w:val="0024420A"/>
    <w:rsid w:val="0024781A"/>
    <w:rsid w:val="002622FE"/>
    <w:rsid w:val="00262F4B"/>
    <w:rsid w:val="00263771"/>
    <w:rsid w:val="00270345"/>
    <w:rsid w:val="002940C6"/>
    <w:rsid w:val="002A0BEF"/>
    <w:rsid w:val="002A19BF"/>
    <w:rsid w:val="002A37C9"/>
    <w:rsid w:val="002B7700"/>
    <w:rsid w:val="002C2D4B"/>
    <w:rsid w:val="002D16EA"/>
    <w:rsid w:val="002D1E75"/>
    <w:rsid w:val="002E6336"/>
    <w:rsid w:val="003027B5"/>
    <w:rsid w:val="00303A2A"/>
    <w:rsid w:val="00305C54"/>
    <w:rsid w:val="0030708D"/>
    <w:rsid w:val="00313780"/>
    <w:rsid w:val="00315310"/>
    <w:rsid w:val="003252E6"/>
    <w:rsid w:val="003259ED"/>
    <w:rsid w:val="00342C99"/>
    <w:rsid w:val="00345F02"/>
    <w:rsid w:val="00347ACF"/>
    <w:rsid w:val="003577F2"/>
    <w:rsid w:val="00362BFF"/>
    <w:rsid w:val="00370E73"/>
    <w:rsid w:val="0037288D"/>
    <w:rsid w:val="00384107"/>
    <w:rsid w:val="00387700"/>
    <w:rsid w:val="00391FEB"/>
    <w:rsid w:val="00392BA9"/>
    <w:rsid w:val="003A20CA"/>
    <w:rsid w:val="003A29B8"/>
    <w:rsid w:val="003B667A"/>
    <w:rsid w:val="003B7127"/>
    <w:rsid w:val="003B7E52"/>
    <w:rsid w:val="003C33C0"/>
    <w:rsid w:val="003E5960"/>
    <w:rsid w:val="00406C06"/>
    <w:rsid w:val="00406F59"/>
    <w:rsid w:val="00416782"/>
    <w:rsid w:val="00420A97"/>
    <w:rsid w:val="00421BF3"/>
    <w:rsid w:val="0043146D"/>
    <w:rsid w:val="00432729"/>
    <w:rsid w:val="00443F64"/>
    <w:rsid w:val="004473C9"/>
    <w:rsid w:val="00452373"/>
    <w:rsid w:val="00452EE4"/>
    <w:rsid w:val="004604FC"/>
    <w:rsid w:val="00460A73"/>
    <w:rsid w:val="00465579"/>
    <w:rsid w:val="00474282"/>
    <w:rsid w:val="00477DA2"/>
    <w:rsid w:val="004804D7"/>
    <w:rsid w:val="0048111E"/>
    <w:rsid w:val="00484EA0"/>
    <w:rsid w:val="00486BFF"/>
    <w:rsid w:val="004A25ED"/>
    <w:rsid w:val="004D104C"/>
    <w:rsid w:val="004D2E2D"/>
    <w:rsid w:val="004D41EA"/>
    <w:rsid w:val="004D69CA"/>
    <w:rsid w:val="004D7445"/>
    <w:rsid w:val="004E28F4"/>
    <w:rsid w:val="004E4EFE"/>
    <w:rsid w:val="00512CAE"/>
    <w:rsid w:val="00517110"/>
    <w:rsid w:val="00517D07"/>
    <w:rsid w:val="0052029F"/>
    <w:rsid w:val="00523B39"/>
    <w:rsid w:val="00533D15"/>
    <w:rsid w:val="00540888"/>
    <w:rsid w:val="005437DF"/>
    <w:rsid w:val="00543826"/>
    <w:rsid w:val="00544917"/>
    <w:rsid w:val="00547477"/>
    <w:rsid w:val="00556D6B"/>
    <w:rsid w:val="0055725C"/>
    <w:rsid w:val="0056427F"/>
    <w:rsid w:val="005674E4"/>
    <w:rsid w:val="005717C3"/>
    <w:rsid w:val="00573B07"/>
    <w:rsid w:val="005824DE"/>
    <w:rsid w:val="0058454E"/>
    <w:rsid w:val="00585689"/>
    <w:rsid w:val="00585B2A"/>
    <w:rsid w:val="0059133D"/>
    <w:rsid w:val="005B539F"/>
    <w:rsid w:val="005B6BBE"/>
    <w:rsid w:val="005C5766"/>
    <w:rsid w:val="005C6C1D"/>
    <w:rsid w:val="005D3465"/>
    <w:rsid w:val="005D405E"/>
    <w:rsid w:val="00601D50"/>
    <w:rsid w:val="00605981"/>
    <w:rsid w:val="00613655"/>
    <w:rsid w:val="00624EB3"/>
    <w:rsid w:val="006322F5"/>
    <w:rsid w:val="00635DAB"/>
    <w:rsid w:val="0064224B"/>
    <w:rsid w:val="00673C70"/>
    <w:rsid w:val="006761A3"/>
    <w:rsid w:val="00683012"/>
    <w:rsid w:val="00690474"/>
    <w:rsid w:val="006A31AA"/>
    <w:rsid w:val="006B2F84"/>
    <w:rsid w:val="006D4DF1"/>
    <w:rsid w:val="006E144E"/>
    <w:rsid w:val="006E32F1"/>
    <w:rsid w:val="006E506B"/>
    <w:rsid w:val="006F6839"/>
    <w:rsid w:val="006F7632"/>
    <w:rsid w:val="00710AB3"/>
    <w:rsid w:val="0071175D"/>
    <w:rsid w:val="00711B18"/>
    <w:rsid w:val="007232B0"/>
    <w:rsid w:val="00724EC1"/>
    <w:rsid w:val="00727498"/>
    <w:rsid w:val="0074119C"/>
    <w:rsid w:val="00742FF1"/>
    <w:rsid w:val="007434DE"/>
    <w:rsid w:val="007717C3"/>
    <w:rsid w:val="00771F0F"/>
    <w:rsid w:val="0078150F"/>
    <w:rsid w:val="007823F7"/>
    <w:rsid w:val="00797228"/>
    <w:rsid w:val="007A6127"/>
    <w:rsid w:val="007B5AB3"/>
    <w:rsid w:val="007D2603"/>
    <w:rsid w:val="007D3449"/>
    <w:rsid w:val="007E10A1"/>
    <w:rsid w:val="007E11DA"/>
    <w:rsid w:val="007F7768"/>
    <w:rsid w:val="00801987"/>
    <w:rsid w:val="00810621"/>
    <w:rsid w:val="008129B6"/>
    <w:rsid w:val="00817347"/>
    <w:rsid w:val="008217CF"/>
    <w:rsid w:val="00826911"/>
    <w:rsid w:val="00827FC1"/>
    <w:rsid w:val="0083018A"/>
    <w:rsid w:val="00830758"/>
    <w:rsid w:val="008367BE"/>
    <w:rsid w:val="008451F4"/>
    <w:rsid w:val="00875C03"/>
    <w:rsid w:val="00877A78"/>
    <w:rsid w:val="0088464B"/>
    <w:rsid w:val="008848AA"/>
    <w:rsid w:val="00895B8F"/>
    <w:rsid w:val="008C4F88"/>
    <w:rsid w:val="008D3468"/>
    <w:rsid w:val="008D3D45"/>
    <w:rsid w:val="008E633F"/>
    <w:rsid w:val="008F0E68"/>
    <w:rsid w:val="008F59CC"/>
    <w:rsid w:val="008F79FE"/>
    <w:rsid w:val="009001B4"/>
    <w:rsid w:val="0090068E"/>
    <w:rsid w:val="00924EBA"/>
    <w:rsid w:val="00925C70"/>
    <w:rsid w:val="00953F85"/>
    <w:rsid w:val="009622C2"/>
    <w:rsid w:val="009633D4"/>
    <w:rsid w:val="00987265"/>
    <w:rsid w:val="00987C1B"/>
    <w:rsid w:val="00990513"/>
    <w:rsid w:val="00991E05"/>
    <w:rsid w:val="00994263"/>
    <w:rsid w:val="009960A5"/>
    <w:rsid w:val="0099713D"/>
    <w:rsid w:val="009A160D"/>
    <w:rsid w:val="009A21B3"/>
    <w:rsid w:val="009A3070"/>
    <w:rsid w:val="009A7B66"/>
    <w:rsid w:val="009B0650"/>
    <w:rsid w:val="009B1B07"/>
    <w:rsid w:val="009C28BF"/>
    <w:rsid w:val="009D0E80"/>
    <w:rsid w:val="009D560E"/>
    <w:rsid w:val="00A00461"/>
    <w:rsid w:val="00A01316"/>
    <w:rsid w:val="00A05FFF"/>
    <w:rsid w:val="00A07AA8"/>
    <w:rsid w:val="00A1171D"/>
    <w:rsid w:val="00A16A54"/>
    <w:rsid w:val="00A17B78"/>
    <w:rsid w:val="00A41283"/>
    <w:rsid w:val="00A44072"/>
    <w:rsid w:val="00A44F8B"/>
    <w:rsid w:val="00A5621E"/>
    <w:rsid w:val="00A729AC"/>
    <w:rsid w:val="00A910EA"/>
    <w:rsid w:val="00A921C5"/>
    <w:rsid w:val="00A93420"/>
    <w:rsid w:val="00A96094"/>
    <w:rsid w:val="00AA4B63"/>
    <w:rsid w:val="00AA4CD5"/>
    <w:rsid w:val="00AA664E"/>
    <w:rsid w:val="00AC0984"/>
    <w:rsid w:val="00AD0A91"/>
    <w:rsid w:val="00AD40E8"/>
    <w:rsid w:val="00AE524D"/>
    <w:rsid w:val="00AF0CEC"/>
    <w:rsid w:val="00B151CC"/>
    <w:rsid w:val="00B164A9"/>
    <w:rsid w:val="00B17F4C"/>
    <w:rsid w:val="00B30A6E"/>
    <w:rsid w:val="00B30C2C"/>
    <w:rsid w:val="00B342B7"/>
    <w:rsid w:val="00B34B45"/>
    <w:rsid w:val="00B37A2F"/>
    <w:rsid w:val="00B4173F"/>
    <w:rsid w:val="00B420D8"/>
    <w:rsid w:val="00B43D4F"/>
    <w:rsid w:val="00B448CF"/>
    <w:rsid w:val="00B45194"/>
    <w:rsid w:val="00B51EB1"/>
    <w:rsid w:val="00B56385"/>
    <w:rsid w:val="00B63F18"/>
    <w:rsid w:val="00B829D7"/>
    <w:rsid w:val="00B85383"/>
    <w:rsid w:val="00B86C7E"/>
    <w:rsid w:val="00B9488B"/>
    <w:rsid w:val="00BA0A74"/>
    <w:rsid w:val="00BA1199"/>
    <w:rsid w:val="00BA6B89"/>
    <w:rsid w:val="00BB18E9"/>
    <w:rsid w:val="00BB3AC5"/>
    <w:rsid w:val="00BC1F34"/>
    <w:rsid w:val="00BC2303"/>
    <w:rsid w:val="00BE070E"/>
    <w:rsid w:val="00BE3D89"/>
    <w:rsid w:val="00BE4D52"/>
    <w:rsid w:val="00BF10A3"/>
    <w:rsid w:val="00BF2C3B"/>
    <w:rsid w:val="00BF3070"/>
    <w:rsid w:val="00C0447C"/>
    <w:rsid w:val="00C27D7F"/>
    <w:rsid w:val="00C338EC"/>
    <w:rsid w:val="00C346A5"/>
    <w:rsid w:val="00C45F96"/>
    <w:rsid w:val="00C46A61"/>
    <w:rsid w:val="00C601C7"/>
    <w:rsid w:val="00C709EE"/>
    <w:rsid w:val="00C74251"/>
    <w:rsid w:val="00C81317"/>
    <w:rsid w:val="00C9482A"/>
    <w:rsid w:val="00C96C93"/>
    <w:rsid w:val="00CA158E"/>
    <w:rsid w:val="00CA3B58"/>
    <w:rsid w:val="00CB415F"/>
    <w:rsid w:val="00CC0073"/>
    <w:rsid w:val="00CD5582"/>
    <w:rsid w:val="00CE1A8E"/>
    <w:rsid w:val="00CE5F5D"/>
    <w:rsid w:val="00CF29D6"/>
    <w:rsid w:val="00CF7A81"/>
    <w:rsid w:val="00D022B1"/>
    <w:rsid w:val="00D058CF"/>
    <w:rsid w:val="00D15077"/>
    <w:rsid w:val="00D22FB3"/>
    <w:rsid w:val="00D25A0E"/>
    <w:rsid w:val="00D32C8E"/>
    <w:rsid w:val="00D46906"/>
    <w:rsid w:val="00D476C2"/>
    <w:rsid w:val="00D710C0"/>
    <w:rsid w:val="00D74534"/>
    <w:rsid w:val="00D75803"/>
    <w:rsid w:val="00D85CB2"/>
    <w:rsid w:val="00DA0CD2"/>
    <w:rsid w:val="00DB4578"/>
    <w:rsid w:val="00DC4115"/>
    <w:rsid w:val="00DC5AAA"/>
    <w:rsid w:val="00DC7DB3"/>
    <w:rsid w:val="00DD2F62"/>
    <w:rsid w:val="00DE1DCB"/>
    <w:rsid w:val="00DE58F8"/>
    <w:rsid w:val="00DE78EA"/>
    <w:rsid w:val="00DF0C85"/>
    <w:rsid w:val="00DF732F"/>
    <w:rsid w:val="00E00220"/>
    <w:rsid w:val="00E02338"/>
    <w:rsid w:val="00E07E76"/>
    <w:rsid w:val="00E1048F"/>
    <w:rsid w:val="00E10664"/>
    <w:rsid w:val="00E10848"/>
    <w:rsid w:val="00E14F61"/>
    <w:rsid w:val="00E173CE"/>
    <w:rsid w:val="00E208D4"/>
    <w:rsid w:val="00E21873"/>
    <w:rsid w:val="00E277DA"/>
    <w:rsid w:val="00E34A55"/>
    <w:rsid w:val="00E36BA8"/>
    <w:rsid w:val="00E375EF"/>
    <w:rsid w:val="00E438B2"/>
    <w:rsid w:val="00E43A75"/>
    <w:rsid w:val="00E46DD9"/>
    <w:rsid w:val="00E51E39"/>
    <w:rsid w:val="00E542FD"/>
    <w:rsid w:val="00E73C1D"/>
    <w:rsid w:val="00E85C26"/>
    <w:rsid w:val="00E95F77"/>
    <w:rsid w:val="00E97FE4"/>
    <w:rsid w:val="00EA1A96"/>
    <w:rsid w:val="00EA5631"/>
    <w:rsid w:val="00EA73BE"/>
    <w:rsid w:val="00EB4484"/>
    <w:rsid w:val="00EB7D6C"/>
    <w:rsid w:val="00EC56F4"/>
    <w:rsid w:val="00EC617D"/>
    <w:rsid w:val="00EC7414"/>
    <w:rsid w:val="00ED0EDF"/>
    <w:rsid w:val="00ED28B6"/>
    <w:rsid w:val="00ED668B"/>
    <w:rsid w:val="00EF25A0"/>
    <w:rsid w:val="00EF75AE"/>
    <w:rsid w:val="00F0643C"/>
    <w:rsid w:val="00F14211"/>
    <w:rsid w:val="00F15B63"/>
    <w:rsid w:val="00F30F03"/>
    <w:rsid w:val="00F36B7E"/>
    <w:rsid w:val="00F51D1C"/>
    <w:rsid w:val="00F54739"/>
    <w:rsid w:val="00F65219"/>
    <w:rsid w:val="00F756ED"/>
    <w:rsid w:val="00F76411"/>
    <w:rsid w:val="00F94B04"/>
    <w:rsid w:val="00F96CE6"/>
    <w:rsid w:val="00FA319E"/>
    <w:rsid w:val="00FA4B51"/>
    <w:rsid w:val="00FB1860"/>
    <w:rsid w:val="00FB35BA"/>
    <w:rsid w:val="00FC3335"/>
    <w:rsid w:val="00FF4F8D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6CBDB0F7"/>
  <w15:chartTrackingRefBased/>
  <w15:docId w15:val="{6DD73DC1-9548-41A8-8C99-B0E371A1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8505"/>
      </w:tabs>
    </w:pPr>
    <w:rPr>
      <w:rFonts w:ascii="Arial" w:hAnsi="Arial"/>
      <w:color w:val="000000"/>
      <w:sz w:val="18"/>
    </w:rPr>
  </w:style>
  <w:style w:type="paragraph" w:styleId="Ttulo1">
    <w:name w:val="heading 1"/>
    <w:basedOn w:val="Normal"/>
    <w:next w:val="Normal"/>
    <w:qFormat/>
    <w:rsid w:val="007117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117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1175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pPr>
      <w:ind w:left="2835"/>
      <w:jc w:val="both"/>
    </w:pPr>
    <w:rPr>
      <w:rFonts w:ascii="Swis721 Md BT" w:hAnsi="Swis721 Md BT"/>
      <w:sz w:val="24"/>
    </w:rPr>
  </w:style>
  <w:style w:type="character" w:styleId="Nmerodepgina">
    <w:name w:val="page number"/>
    <w:basedOn w:val="Fontepargpadro"/>
  </w:style>
  <w:style w:type="paragraph" w:customStyle="1" w:styleId="Normal1">
    <w:name w:val="Normal 1"/>
    <w:basedOn w:val="Normal"/>
    <w:next w:val="Normal"/>
    <w:semiHidden/>
    <w:pPr>
      <w:keepLines/>
      <w:outlineLvl w:val="0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NormalJustificado">
    <w:name w:val="Normal + Justificado"/>
    <w:basedOn w:val="Normal"/>
    <w:semiHidden/>
    <w:pPr>
      <w:jc w:val="both"/>
    </w:pPr>
  </w:style>
  <w:style w:type="paragraph" w:customStyle="1" w:styleId="Normal2">
    <w:name w:val="Normal 2"/>
    <w:basedOn w:val="Normal"/>
    <w:semiHidden/>
    <w:rsid w:val="00533D15"/>
    <w:pPr>
      <w:keepLines/>
      <w:numPr>
        <w:ilvl w:val="1"/>
        <w:numId w:val="1"/>
      </w:numPr>
      <w:tabs>
        <w:tab w:val="clear" w:pos="720"/>
        <w:tab w:val="clear" w:pos="8505"/>
      </w:tabs>
      <w:spacing w:before="120"/>
      <w:jc w:val="both"/>
      <w:outlineLvl w:val="1"/>
    </w:pPr>
    <w:rPr>
      <w:color w:val="auto"/>
      <w:spacing w:val="10"/>
    </w:rPr>
  </w:style>
  <w:style w:type="paragraph" w:customStyle="1" w:styleId="Normal3">
    <w:name w:val="Normal 3"/>
    <w:basedOn w:val="Normal"/>
    <w:semiHidden/>
    <w:rsid w:val="00533D15"/>
    <w:pPr>
      <w:keepLines/>
      <w:numPr>
        <w:ilvl w:val="2"/>
        <w:numId w:val="1"/>
      </w:numPr>
      <w:tabs>
        <w:tab w:val="clear" w:pos="720"/>
        <w:tab w:val="clear" w:pos="8505"/>
      </w:tabs>
      <w:spacing w:before="120"/>
      <w:jc w:val="both"/>
      <w:outlineLvl w:val="2"/>
    </w:pPr>
    <w:rPr>
      <w:color w:val="auto"/>
      <w:spacing w:val="10"/>
    </w:rPr>
  </w:style>
  <w:style w:type="paragraph" w:customStyle="1" w:styleId="Normal4">
    <w:name w:val="Normal 4"/>
    <w:basedOn w:val="Normal"/>
    <w:semiHidden/>
    <w:rsid w:val="00533D15"/>
    <w:pPr>
      <w:keepLines/>
      <w:numPr>
        <w:ilvl w:val="3"/>
        <w:numId w:val="1"/>
      </w:numPr>
      <w:tabs>
        <w:tab w:val="clear" w:pos="1080"/>
        <w:tab w:val="clear" w:pos="8505"/>
      </w:tabs>
      <w:spacing w:before="120"/>
      <w:jc w:val="both"/>
      <w:outlineLvl w:val="3"/>
    </w:pPr>
    <w:rPr>
      <w:color w:val="auto"/>
      <w:spacing w:val="10"/>
    </w:rPr>
  </w:style>
  <w:style w:type="paragraph" w:customStyle="1" w:styleId="Normal5">
    <w:name w:val="Normal 5"/>
    <w:basedOn w:val="Normal"/>
    <w:semiHidden/>
    <w:rsid w:val="00533D15"/>
    <w:pPr>
      <w:keepLines/>
      <w:numPr>
        <w:ilvl w:val="4"/>
        <w:numId w:val="1"/>
      </w:numPr>
      <w:tabs>
        <w:tab w:val="clear" w:pos="1080"/>
        <w:tab w:val="clear" w:pos="8505"/>
      </w:tabs>
      <w:spacing w:before="120"/>
      <w:jc w:val="both"/>
      <w:outlineLvl w:val="4"/>
    </w:pPr>
    <w:rPr>
      <w:color w:val="auto"/>
      <w:spacing w:val="10"/>
    </w:rPr>
  </w:style>
  <w:style w:type="paragraph" w:customStyle="1" w:styleId="Normal6">
    <w:name w:val="Normal 6"/>
    <w:basedOn w:val="Normal"/>
    <w:semiHidden/>
    <w:rsid w:val="00533D15"/>
    <w:pPr>
      <w:keepLines/>
      <w:numPr>
        <w:ilvl w:val="5"/>
        <w:numId w:val="1"/>
      </w:numPr>
      <w:tabs>
        <w:tab w:val="clear" w:pos="1080"/>
        <w:tab w:val="clear" w:pos="8505"/>
      </w:tabs>
      <w:spacing w:before="120"/>
      <w:jc w:val="both"/>
      <w:outlineLvl w:val="5"/>
    </w:pPr>
    <w:rPr>
      <w:color w:val="auto"/>
      <w:spacing w:val="10"/>
    </w:rPr>
  </w:style>
  <w:style w:type="table" w:styleId="Tabelacomgrade">
    <w:name w:val="Table Grid"/>
    <w:basedOn w:val="Tabelanormal"/>
    <w:rsid w:val="000375A3"/>
    <w:pPr>
      <w:tabs>
        <w:tab w:val="left" w:pos="8505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D2603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rsid w:val="00A44072"/>
    <w:pPr>
      <w:spacing w:after="120"/>
    </w:pPr>
    <w:rPr>
      <w:sz w:val="16"/>
      <w:szCs w:val="16"/>
    </w:rPr>
  </w:style>
  <w:style w:type="character" w:styleId="HiperlinkVisitado">
    <w:name w:val="FollowedHyperlink"/>
    <w:rsid w:val="00540888"/>
    <w:rPr>
      <w:color w:val="800080"/>
      <w:u w:val="single"/>
    </w:rPr>
  </w:style>
  <w:style w:type="paragraph" w:styleId="Reviso">
    <w:name w:val="Revision"/>
    <w:hidden/>
    <w:uiPriority w:val="99"/>
    <w:semiHidden/>
    <w:rsid w:val="004473C9"/>
    <w:rPr>
      <w:rFonts w:ascii="Arial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ixa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140956\AppData\Local\Temp\Temp1_termo%20de%20ades&#227;o.zip\MO39073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MO39073017</Template>
  <TotalTime>14</TotalTime>
  <Pages>4</Pages>
  <Words>799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Investidor</vt:lpstr>
    </vt:vector>
  </TitlesOfParts>
  <Company>CAIXA ECONOMICA FEDERAL</Company>
  <LinksUpToDate>false</LinksUpToDate>
  <CharactersWithSpaces>5105</CharactersWithSpaces>
  <SharedDoc>false</SharedDoc>
  <HLinks>
    <vt:vector size="6" baseType="variant">
      <vt:variant>
        <vt:i4>1835092</vt:i4>
      </vt:variant>
      <vt:variant>
        <vt:i4>0</vt:i4>
      </vt:variant>
      <vt:variant>
        <vt:i4>0</vt:i4>
      </vt:variant>
      <vt:variant>
        <vt:i4>5</vt:i4>
      </vt:variant>
      <vt:variant>
        <vt:lpwstr>http://www.caixa.gov.br/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Investidor</dc:title>
  <dc:subject/>
  <dc:creator>Amanda Cristina Teixeira da Silva</dc:creator>
  <cp:keywords/>
  <dc:description/>
  <cp:lastModifiedBy>ALCEU AUGUSTO DE ANDRADE JUNIOR</cp:lastModifiedBy>
  <cp:revision>8</cp:revision>
  <cp:lastPrinted>2017-08-01T21:16:00Z</cp:lastPrinted>
  <dcterms:created xsi:type="dcterms:W3CDTF">2019-09-25T20:36:00Z</dcterms:created>
  <dcterms:modified xsi:type="dcterms:W3CDTF">2021-12-16T14:21:00Z</dcterms:modified>
  <cp:contentStatus/>
</cp:coreProperties>
</file>